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B2" w:rsidRPr="001B59BD" w:rsidRDefault="00E72070" w:rsidP="00D275EA">
      <w:pPr>
        <w:pStyle w:val="Default"/>
        <w:widowControl/>
        <w:spacing w:after="120"/>
        <w:rPr>
          <w:rFonts w:ascii="Arial Black" w:hAnsi="Arial Black"/>
          <w:color w:val="auto"/>
          <w:sz w:val="32"/>
        </w:rPr>
      </w:pPr>
      <w:r>
        <w:rPr>
          <w:rFonts w:ascii="Arial Black" w:hAnsi="Arial Black"/>
          <w:noProof/>
          <w:color w:val="auto"/>
          <w:sz w:val="32"/>
        </w:rPr>
        <w:drawing>
          <wp:anchor distT="0" distB="0" distL="114300" distR="114300" simplePos="0" relativeHeight="251658240" behindDoc="0" locked="0" layoutInCell="1" allowOverlap="1" wp14:anchorId="2BC1349F" wp14:editId="5EBF313D">
            <wp:simplePos x="0" y="0"/>
            <wp:positionH relativeFrom="column">
              <wp:posOffset>4883785</wp:posOffset>
            </wp:positionH>
            <wp:positionV relativeFrom="paragraph">
              <wp:posOffset>0</wp:posOffset>
            </wp:positionV>
            <wp:extent cx="1611630" cy="898525"/>
            <wp:effectExtent l="0" t="0" r="1270" b="3175"/>
            <wp:wrapTight wrapText="bothSides">
              <wp:wrapPolygon edited="0">
                <wp:start x="0" y="0"/>
                <wp:lineTo x="0" y="21371"/>
                <wp:lineTo x="21447" y="21371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EF-2017-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89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CB2" w:rsidRPr="001B59BD">
        <w:rPr>
          <w:rFonts w:ascii="Arial Black" w:hAnsi="Arial Black"/>
          <w:color w:val="auto"/>
          <w:sz w:val="32"/>
        </w:rPr>
        <w:t>Special and Recognition Awards</w:t>
      </w:r>
      <w:r w:rsidR="006D16D3" w:rsidRPr="001B59BD">
        <w:rPr>
          <w:rFonts w:ascii="Arial Black" w:hAnsi="Arial Black"/>
          <w:color w:val="auto"/>
          <w:sz w:val="32"/>
        </w:rPr>
        <w:br/>
      </w:r>
      <w:r w:rsidR="00E71CB2" w:rsidRPr="001B59BD">
        <w:rPr>
          <w:rFonts w:ascii="Arial Black" w:hAnsi="Arial Black"/>
          <w:color w:val="auto"/>
          <w:sz w:val="32"/>
        </w:rPr>
        <w:t xml:space="preserve">Sponsorship </w:t>
      </w:r>
      <w:r w:rsidR="00B12CD0">
        <w:rPr>
          <w:rFonts w:ascii="Arial Black" w:hAnsi="Arial Black"/>
          <w:color w:val="auto"/>
          <w:sz w:val="32"/>
        </w:rPr>
        <w:t>Form</w:t>
      </w:r>
    </w:p>
    <w:p w:rsidR="007A0F10" w:rsidRPr="00BF7746" w:rsidRDefault="00AC5047" w:rsidP="00D275EA">
      <w:pPr>
        <w:pStyle w:val="Default"/>
        <w:widowControl/>
        <w:spacing w:after="1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This </w:t>
      </w:r>
      <w:r w:rsidR="00A929CB">
        <w:rPr>
          <w:rFonts w:ascii="Times New Roman" w:hAnsi="Times New Roman"/>
          <w:color w:val="auto"/>
        </w:rPr>
        <w:t xml:space="preserve">Sponsorship </w:t>
      </w:r>
      <w:r w:rsidR="00EA3663">
        <w:rPr>
          <w:rFonts w:ascii="Times New Roman" w:hAnsi="Times New Roman"/>
          <w:color w:val="auto"/>
        </w:rPr>
        <w:t>F</w:t>
      </w:r>
      <w:r>
        <w:rPr>
          <w:rFonts w:ascii="Times New Roman" w:hAnsi="Times New Roman"/>
          <w:color w:val="auto"/>
        </w:rPr>
        <w:t xml:space="preserve">orm </w:t>
      </w:r>
      <w:r w:rsidR="007A0F10" w:rsidRPr="00BF7746">
        <w:rPr>
          <w:rFonts w:ascii="Times New Roman" w:hAnsi="Times New Roman"/>
          <w:color w:val="auto"/>
        </w:rPr>
        <w:t xml:space="preserve">is for any </w:t>
      </w:r>
      <w:r w:rsidR="00861F92">
        <w:rPr>
          <w:rFonts w:ascii="Times New Roman" w:hAnsi="Times New Roman"/>
          <w:color w:val="auto"/>
        </w:rPr>
        <w:t>organization</w:t>
      </w:r>
      <w:r w:rsidR="00861F92" w:rsidRPr="00BF7746">
        <w:rPr>
          <w:rFonts w:ascii="Times New Roman" w:hAnsi="Times New Roman"/>
          <w:color w:val="auto"/>
        </w:rPr>
        <w:t xml:space="preserve"> </w:t>
      </w:r>
      <w:r w:rsidR="007A0F10" w:rsidRPr="00BF7746">
        <w:rPr>
          <w:rFonts w:ascii="Times New Roman" w:hAnsi="Times New Roman"/>
          <w:color w:val="auto"/>
        </w:rPr>
        <w:t xml:space="preserve">or </w:t>
      </w:r>
      <w:r w:rsidR="00861F92">
        <w:rPr>
          <w:rFonts w:ascii="Times New Roman" w:hAnsi="Times New Roman"/>
          <w:color w:val="auto"/>
        </w:rPr>
        <w:t>person</w:t>
      </w:r>
      <w:r w:rsidR="00861F92" w:rsidRPr="00BF7746">
        <w:rPr>
          <w:rFonts w:ascii="Times New Roman" w:hAnsi="Times New Roman"/>
          <w:color w:val="auto"/>
        </w:rPr>
        <w:t xml:space="preserve"> </w:t>
      </w:r>
      <w:r w:rsidR="00D709DE">
        <w:rPr>
          <w:rFonts w:ascii="Times New Roman" w:hAnsi="Times New Roman"/>
          <w:color w:val="auto"/>
        </w:rPr>
        <w:t>sponsor</w:t>
      </w:r>
      <w:r w:rsidR="002C4835">
        <w:rPr>
          <w:rFonts w:ascii="Times New Roman" w:hAnsi="Times New Roman"/>
          <w:color w:val="auto"/>
        </w:rPr>
        <w:t xml:space="preserve">ing </w:t>
      </w:r>
      <w:r w:rsidR="007A0F10" w:rsidRPr="00BF7746">
        <w:rPr>
          <w:rFonts w:ascii="Times New Roman" w:hAnsi="Times New Roman"/>
          <w:color w:val="auto"/>
        </w:rPr>
        <w:t>Special or Recognition Award</w:t>
      </w:r>
      <w:r w:rsidR="002C4835">
        <w:rPr>
          <w:rFonts w:ascii="Times New Roman" w:hAnsi="Times New Roman"/>
          <w:color w:val="auto"/>
        </w:rPr>
        <w:t>s</w:t>
      </w:r>
      <w:r w:rsidR="007A0F10" w:rsidRPr="00BF7746">
        <w:rPr>
          <w:rFonts w:ascii="Times New Roman" w:hAnsi="Times New Roman"/>
          <w:color w:val="auto"/>
        </w:rPr>
        <w:t xml:space="preserve"> at the </w:t>
      </w:r>
      <w:r w:rsidR="002F5D28">
        <w:rPr>
          <w:rFonts w:ascii="Times New Roman" w:hAnsi="Times New Roman"/>
          <w:color w:val="auto"/>
        </w:rPr>
        <w:t>2019</w:t>
      </w:r>
      <w:r w:rsidR="007E472A">
        <w:rPr>
          <w:rFonts w:ascii="Times New Roman" w:hAnsi="Times New Roman"/>
          <w:color w:val="auto"/>
        </w:rPr>
        <w:t xml:space="preserve"> </w:t>
      </w:r>
      <w:r w:rsidR="007A0F10" w:rsidRPr="00BF7746">
        <w:rPr>
          <w:rFonts w:ascii="Times New Roman" w:hAnsi="Times New Roman"/>
          <w:color w:val="auto"/>
        </w:rPr>
        <w:t xml:space="preserve">California Science </w:t>
      </w:r>
      <w:r w:rsidR="007E5641">
        <w:rPr>
          <w:rFonts w:ascii="Times New Roman" w:hAnsi="Times New Roman"/>
          <w:color w:val="auto"/>
        </w:rPr>
        <w:t xml:space="preserve">and Engineering </w:t>
      </w:r>
      <w:r w:rsidR="007A0F10" w:rsidRPr="00BF7746">
        <w:rPr>
          <w:rFonts w:ascii="Times New Roman" w:hAnsi="Times New Roman"/>
          <w:color w:val="auto"/>
        </w:rPr>
        <w:t>Fair.</w:t>
      </w:r>
    </w:p>
    <w:p w:rsidR="007A0F10" w:rsidRDefault="007A0F10" w:rsidP="00D275EA">
      <w:pPr>
        <w:pStyle w:val="Default"/>
        <w:widowControl/>
        <w:spacing w:after="120"/>
        <w:rPr>
          <w:rFonts w:ascii="Times New Roman" w:hAnsi="Times New Roman"/>
          <w:color w:val="auto"/>
        </w:rPr>
      </w:pPr>
      <w:r w:rsidRPr="00BF7746">
        <w:rPr>
          <w:rFonts w:ascii="Times New Roman" w:hAnsi="Times New Roman"/>
          <w:color w:val="auto"/>
        </w:rPr>
        <w:t xml:space="preserve">Special and Recognition Awards are </w:t>
      </w:r>
      <w:r w:rsidR="00A745A6">
        <w:rPr>
          <w:rFonts w:ascii="Times New Roman" w:hAnsi="Times New Roman"/>
          <w:color w:val="auto"/>
        </w:rPr>
        <w:t xml:space="preserve">awards </w:t>
      </w:r>
      <w:r w:rsidR="00D709DE">
        <w:rPr>
          <w:rFonts w:ascii="Times New Roman" w:hAnsi="Times New Roman"/>
          <w:color w:val="auto"/>
        </w:rPr>
        <w:t>sponsor</w:t>
      </w:r>
      <w:r w:rsidR="00AC5047">
        <w:rPr>
          <w:rFonts w:ascii="Times New Roman" w:hAnsi="Times New Roman"/>
          <w:color w:val="auto"/>
        </w:rPr>
        <w:t xml:space="preserve">ed by </w:t>
      </w:r>
      <w:r w:rsidRPr="00BF7746">
        <w:rPr>
          <w:rFonts w:ascii="Times New Roman" w:hAnsi="Times New Roman"/>
          <w:color w:val="auto"/>
        </w:rPr>
        <w:t>organizations</w:t>
      </w:r>
      <w:r w:rsidR="00AC5047">
        <w:rPr>
          <w:rFonts w:ascii="Times New Roman" w:hAnsi="Times New Roman"/>
          <w:color w:val="auto"/>
        </w:rPr>
        <w:t xml:space="preserve"> or persons</w:t>
      </w:r>
      <w:r w:rsidRPr="00BF7746">
        <w:rPr>
          <w:rFonts w:ascii="Times New Roman" w:hAnsi="Times New Roman"/>
          <w:color w:val="auto"/>
        </w:rPr>
        <w:t xml:space="preserve"> independent of the California Science </w:t>
      </w:r>
      <w:r w:rsidR="007E5641">
        <w:rPr>
          <w:rFonts w:ascii="Times New Roman" w:hAnsi="Times New Roman"/>
          <w:color w:val="auto"/>
        </w:rPr>
        <w:t xml:space="preserve">and Engineering </w:t>
      </w:r>
      <w:r w:rsidRPr="00BF7746">
        <w:rPr>
          <w:rFonts w:ascii="Times New Roman" w:hAnsi="Times New Roman"/>
          <w:color w:val="auto"/>
        </w:rPr>
        <w:t>Fair.</w:t>
      </w:r>
      <w:r w:rsidR="00DE429F">
        <w:rPr>
          <w:rFonts w:ascii="Times New Roman" w:hAnsi="Times New Roman"/>
          <w:color w:val="auto"/>
        </w:rPr>
        <w:t xml:space="preserve"> </w:t>
      </w:r>
      <w:r w:rsidRPr="00BF7746">
        <w:rPr>
          <w:rFonts w:ascii="Times New Roman" w:hAnsi="Times New Roman"/>
          <w:color w:val="auto"/>
        </w:rPr>
        <w:t xml:space="preserve">The distinction between the two </w:t>
      </w:r>
      <w:r w:rsidR="009C126B" w:rsidRPr="00BF7746">
        <w:rPr>
          <w:rFonts w:ascii="Times New Roman" w:hAnsi="Times New Roman"/>
          <w:color w:val="auto"/>
        </w:rPr>
        <w:t>types of awards</w:t>
      </w:r>
      <w:r w:rsidRPr="00BF7746">
        <w:rPr>
          <w:rFonts w:ascii="Times New Roman" w:hAnsi="Times New Roman"/>
          <w:color w:val="auto"/>
        </w:rPr>
        <w:t xml:space="preserve"> is based solely on the </w:t>
      </w:r>
      <w:r w:rsidR="00663112">
        <w:rPr>
          <w:rFonts w:ascii="Times New Roman" w:hAnsi="Times New Roman"/>
          <w:color w:val="auto"/>
        </w:rPr>
        <w:t>amount</w:t>
      </w:r>
      <w:r w:rsidRPr="00BF7746">
        <w:rPr>
          <w:rFonts w:ascii="Times New Roman" w:hAnsi="Times New Roman"/>
          <w:color w:val="auto"/>
        </w:rPr>
        <w:t xml:space="preserve"> o</w:t>
      </w:r>
      <w:r w:rsidR="00F71C8D" w:rsidRPr="00BF7746">
        <w:rPr>
          <w:rFonts w:ascii="Times New Roman" w:hAnsi="Times New Roman"/>
          <w:color w:val="auto"/>
        </w:rPr>
        <w:t>f the award.</w:t>
      </w:r>
    </w:p>
    <w:p w:rsidR="00F66080" w:rsidRPr="001A57C5" w:rsidRDefault="00F66080" w:rsidP="00F66080">
      <w:pPr>
        <w:pStyle w:val="Default"/>
        <w:widowControl/>
        <w:rPr>
          <w:rFonts w:ascii="Arial Black" w:hAnsi="Arial Black"/>
          <w:color w:val="auto"/>
        </w:rPr>
      </w:pPr>
      <w:r w:rsidRPr="001A57C5">
        <w:rPr>
          <w:rFonts w:ascii="Arial Black" w:hAnsi="Arial Black"/>
          <w:color w:val="auto"/>
        </w:rPr>
        <w:t>Special Awards</w:t>
      </w:r>
    </w:p>
    <w:p w:rsidR="000B7D14" w:rsidRDefault="00F66080" w:rsidP="00F66080">
      <w:pPr>
        <w:pStyle w:val="Default"/>
        <w:widowControl/>
        <w:numPr>
          <w:ilvl w:val="0"/>
          <w:numId w:val="2"/>
        </w:numPr>
        <w:ind w:left="360" w:hanging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Are </w:t>
      </w:r>
      <w:r w:rsidR="00DB053C">
        <w:rPr>
          <w:rFonts w:ascii="Times New Roman" w:hAnsi="Times New Roman"/>
          <w:color w:val="auto"/>
        </w:rPr>
        <w:t xml:space="preserve">$1,250 or </w:t>
      </w:r>
      <w:r w:rsidR="00EA4B8C">
        <w:rPr>
          <w:rFonts w:ascii="Times New Roman" w:hAnsi="Times New Roman"/>
          <w:color w:val="auto"/>
        </w:rPr>
        <w:t>more</w:t>
      </w:r>
      <w:r w:rsidR="00DB053C">
        <w:rPr>
          <w:rFonts w:ascii="Times New Roman" w:hAnsi="Times New Roman"/>
          <w:color w:val="auto"/>
        </w:rPr>
        <w:t xml:space="preserve"> </w:t>
      </w:r>
      <w:r w:rsidR="00274EDC">
        <w:rPr>
          <w:rFonts w:ascii="Times New Roman" w:hAnsi="Times New Roman"/>
          <w:color w:val="auto"/>
        </w:rPr>
        <w:t>awarded</w:t>
      </w:r>
      <w:r w:rsidR="00484064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to a </w:t>
      </w:r>
      <w:r w:rsidR="00DB053C">
        <w:rPr>
          <w:rFonts w:ascii="Times New Roman" w:hAnsi="Times New Roman"/>
          <w:color w:val="auto"/>
        </w:rPr>
        <w:t>single project</w:t>
      </w:r>
    </w:p>
    <w:p w:rsidR="00F66080" w:rsidRPr="00BF7746" w:rsidRDefault="00F66080" w:rsidP="00F66080">
      <w:pPr>
        <w:pStyle w:val="Default"/>
        <w:widowControl/>
        <w:numPr>
          <w:ilvl w:val="0"/>
          <w:numId w:val="2"/>
        </w:numPr>
        <w:ind w:left="360" w:hanging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Are presented publicly </w:t>
      </w:r>
      <w:r w:rsidR="00A271E7">
        <w:rPr>
          <w:rFonts w:ascii="Times New Roman" w:hAnsi="Times New Roman"/>
          <w:color w:val="auto"/>
        </w:rPr>
        <w:t xml:space="preserve">by </w:t>
      </w:r>
      <w:r w:rsidR="00663112">
        <w:rPr>
          <w:rFonts w:ascii="Times New Roman" w:hAnsi="Times New Roman"/>
          <w:color w:val="auto"/>
        </w:rPr>
        <w:t>s</w:t>
      </w:r>
      <w:r w:rsidR="005F310E">
        <w:rPr>
          <w:rFonts w:ascii="Times New Roman" w:hAnsi="Times New Roman"/>
          <w:color w:val="auto"/>
        </w:rPr>
        <w:t xml:space="preserve">ponsors </w:t>
      </w:r>
      <w:r>
        <w:rPr>
          <w:rFonts w:ascii="Times New Roman" w:hAnsi="Times New Roman"/>
          <w:color w:val="auto"/>
        </w:rPr>
        <w:t xml:space="preserve">during the </w:t>
      </w:r>
      <w:r w:rsidR="00DB053C">
        <w:rPr>
          <w:rFonts w:ascii="Times New Roman" w:hAnsi="Times New Roman"/>
          <w:color w:val="auto"/>
        </w:rPr>
        <w:t xml:space="preserve">Fair </w:t>
      </w:r>
      <w:r>
        <w:rPr>
          <w:rFonts w:ascii="Times New Roman" w:hAnsi="Times New Roman"/>
          <w:color w:val="auto"/>
        </w:rPr>
        <w:t>Award</w:t>
      </w:r>
      <w:r w:rsidR="007E5641">
        <w:rPr>
          <w:rFonts w:ascii="Times New Roman" w:hAnsi="Times New Roman"/>
          <w:color w:val="auto"/>
        </w:rPr>
        <w:t>s Ceremony</w:t>
      </w:r>
    </w:p>
    <w:p w:rsidR="00E71CB2" w:rsidRPr="00BF7746" w:rsidRDefault="00F66080" w:rsidP="00D275EA">
      <w:pPr>
        <w:pStyle w:val="Default"/>
        <w:widowControl/>
        <w:numPr>
          <w:ilvl w:val="0"/>
          <w:numId w:val="2"/>
        </w:numPr>
        <w:spacing w:after="120"/>
        <w:ind w:left="360" w:hanging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Are charged a </w:t>
      </w:r>
      <w:r w:rsidR="004E1B40">
        <w:rPr>
          <w:rFonts w:ascii="Times New Roman" w:hAnsi="Times New Roman"/>
          <w:color w:val="auto"/>
        </w:rPr>
        <w:t xml:space="preserve">one-time </w:t>
      </w:r>
      <w:r w:rsidR="00795F6E">
        <w:rPr>
          <w:rFonts w:ascii="Times New Roman" w:hAnsi="Times New Roman"/>
          <w:color w:val="auto"/>
        </w:rPr>
        <w:t>presentation f</w:t>
      </w:r>
      <w:r>
        <w:rPr>
          <w:rFonts w:ascii="Times New Roman" w:hAnsi="Times New Roman"/>
          <w:color w:val="auto"/>
        </w:rPr>
        <w:t>ee of $250</w:t>
      </w:r>
      <w:r w:rsidR="00795F6E">
        <w:rPr>
          <w:rFonts w:ascii="Times New Roman" w:hAnsi="Times New Roman"/>
          <w:color w:val="auto"/>
        </w:rPr>
        <w:t xml:space="preserve"> per s</w:t>
      </w:r>
      <w:r w:rsidR="004E1B40">
        <w:rPr>
          <w:rFonts w:ascii="Times New Roman" w:hAnsi="Times New Roman"/>
          <w:color w:val="auto"/>
        </w:rPr>
        <w:t>ponsor</w:t>
      </w:r>
      <w:r w:rsidR="00DB053C">
        <w:rPr>
          <w:rFonts w:ascii="Times New Roman" w:hAnsi="Times New Roman"/>
          <w:color w:val="auto"/>
        </w:rPr>
        <w:t xml:space="preserve"> (for</w:t>
      </w:r>
      <w:r w:rsidR="00D91C96">
        <w:rPr>
          <w:rFonts w:ascii="Times New Roman" w:hAnsi="Times New Roman"/>
          <w:color w:val="auto"/>
        </w:rPr>
        <w:t xml:space="preserve"> single</w:t>
      </w:r>
      <w:r w:rsidR="00DB053C">
        <w:rPr>
          <w:rFonts w:ascii="Times New Roman" w:hAnsi="Times New Roman"/>
          <w:color w:val="auto"/>
        </w:rPr>
        <w:t xml:space="preserve"> or </w:t>
      </w:r>
      <w:r w:rsidR="00D91C96">
        <w:rPr>
          <w:rFonts w:ascii="Times New Roman" w:hAnsi="Times New Roman"/>
          <w:color w:val="auto"/>
        </w:rPr>
        <w:t>multiple</w:t>
      </w:r>
      <w:r w:rsidR="00DB053C">
        <w:rPr>
          <w:rFonts w:ascii="Times New Roman" w:hAnsi="Times New Roman"/>
          <w:color w:val="auto"/>
        </w:rPr>
        <w:t xml:space="preserve"> awards)</w:t>
      </w:r>
      <w:r w:rsidR="00D91C96">
        <w:rPr>
          <w:rFonts w:ascii="Times New Roman" w:hAnsi="Times New Roman"/>
          <w:color w:val="auto"/>
        </w:rPr>
        <w:br/>
      </w:r>
      <w:r w:rsidR="007E7001">
        <w:rPr>
          <w:rFonts w:ascii="Times New Roman" w:hAnsi="Times New Roman"/>
          <w:color w:val="auto"/>
        </w:rPr>
        <w:t>[see Section 4</w:t>
      </w:r>
      <w:r w:rsidR="003715AB">
        <w:rPr>
          <w:rFonts w:ascii="Times New Roman" w:hAnsi="Times New Roman"/>
          <w:color w:val="auto"/>
        </w:rPr>
        <w:t xml:space="preserve"> for details]</w:t>
      </w:r>
    </w:p>
    <w:p w:rsidR="00F66080" w:rsidRPr="00630B6E" w:rsidRDefault="00F66080" w:rsidP="00F66080">
      <w:pPr>
        <w:pStyle w:val="Default"/>
        <w:widowControl/>
        <w:rPr>
          <w:rFonts w:ascii="Arial" w:hAnsi="Arial" w:cs="Arial"/>
          <w:b/>
          <w:color w:val="auto"/>
          <w:sz w:val="18"/>
        </w:rPr>
      </w:pPr>
      <w:r w:rsidRPr="001A57C5">
        <w:rPr>
          <w:rFonts w:ascii="Arial Black" w:hAnsi="Arial Black"/>
          <w:color w:val="auto"/>
        </w:rPr>
        <w:t>Recognition Awards</w:t>
      </w:r>
    </w:p>
    <w:p w:rsidR="00F66080" w:rsidRDefault="00F66080" w:rsidP="00F66080">
      <w:pPr>
        <w:pStyle w:val="Default"/>
        <w:widowControl/>
        <w:numPr>
          <w:ilvl w:val="0"/>
          <w:numId w:val="2"/>
        </w:numPr>
        <w:ind w:left="360" w:hanging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Are </w:t>
      </w:r>
      <w:r w:rsidR="00DB053C">
        <w:rPr>
          <w:rFonts w:ascii="Times New Roman" w:hAnsi="Times New Roman"/>
          <w:color w:val="auto"/>
        </w:rPr>
        <w:t xml:space="preserve">less than $1,250 </w:t>
      </w:r>
      <w:r w:rsidR="00274EDC">
        <w:rPr>
          <w:rFonts w:ascii="Times New Roman" w:hAnsi="Times New Roman"/>
          <w:color w:val="auto"/>
        </w:rPr>
        <w:t xml:space="preserve">awarded </w:t>
      </w:r>
      <w:r w:rsidR="00DB053C">
        <w:rPr>
          <w:rFonts w:ascii="Times New Roman" w:hAnsi="Times New Roman"/>
          <w:color w:val="auto"/>
        </w:rPr>
        <w:t>to a single project</w:t>
      </w:r>
    </w:p>
    <w:p w:rsidR="00DB053C" w:rsidRPr="00DB053C" w:rsidRDefault="00F66080" w:rsidP="00DB053C">
      <w:pPr>
        <w:pStyle w:val="Default"/>
        <w:widowControl/>
        <w:numPr>
          <w:ilvl w:val="0"/>
          <w:numId w:val="2"/>
        </w:numPr>
        <w:spacing w:after="120"/>
        <w:ind w:left="374" w:hanging="18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Are prese</w:t>
      </w:r>
      <w:r w:rsidR="00DB053C">
        <w:rPr>
          <w:rFonts w:ascii="Times New Roman" w:hAnsi="Times New Roman"/>
          <w:color w:val="auto"/>
        </w:rPr>
        <w:t xml:space="preserve">nted privately </w:t>
      </w:r>
      <w:r w:rsidR="00795F6E">
        <w:rPr>
          <w:rFonts w:ascii="Times New Roman" w:hAnsi="Times New Roman"/>
          <w:color w:val="auto"/>
        </w:rPr>
        <w:t>by s</w:t>
      </w:r>
      <w:r w:rsidR="005F310E">
        <w:rPr>
          <w:rFonts w:ascii="Times New Roman" w:hAnsi="Times New Roman"/>
          <w:color w:val="auto"/>
        </w:rPr>
        <w:t xml:space="preserve">ponsors </w:t>
      </w:r>
      <w:r w:rsidR="00DB053C">
        <w:rPr>
          <w:rFonts w:ascii="Times New Roman" w:hAnsi="Times New Roman"/>
          <w:color w:val="auto"/>
        </w:rPr>
        <w:t>to recipients at the</w:t>
      </w:r>
      <w:r>
        <w:rPr>
          <w:rFonts w:ascii="Times New Roman" w:hAnsi="Times New Roman"/>
          <w:color w:val="auto"/>
        </w:rPr>
        <w:t xml:space="preserve"> project display</w:t>
      </w:r>
      <w:r w:rsidR="00DB053C">
        <w:rPr>
          <w:rFonts w:ascii="Times New Roman" w:hAnsi="Times New Roman"/>
          <w:color w:val="auto"/>
        </w:rPr>
        <w:t>s</w:t>
      </w:r>
      <w:r>
        <w:rPr>
          <w:rFonts w:ascii="Times New Roman" w:hAnsi="Times New Roman"/>
          <w:color w:val="auto"/>
        </w:rPr>
        <w:t xml:space="preserve"> during the judging period</w:t>
      </w:r>
    </w:p>
    <w:p w:rsidR="00A824FB" w:rsidRDefault="00A824FB" w:rsidP="00D275EA">
      <w:pPr>
        <w:pStyle w:val="Default"/>
        <w:widowControl/>
        <w:spacing w:after="1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Both </w:t>
      </w:r>
      <w:r w:rsidR="00A271E7">
        <w:rPr>
          <w:rFonts w:ascii="Times New Roman" w:hAnsi="Times New Roman"/>
          <w:color w:val="auto"/>
        </w:rPr>
        <w:t>types of awards</w:t>
      </w:r>
      <w:r>
        <w:rPr>
          <w:rFonts w:ascii="Times New Roman" w:hAnsi="Times New Roman"/>
          <w:color w:val="auto"/>
        </w:rPr>
        <w:t xml:space="preserve"> are listed in the </w:t>
      </w:r>
      <w:r w:rsidRPr="00A824FB">
        <w:rPr>
          <w:rFonts w:ascii="Times New Roman" w:hAnsi="Times New Roman"/>
          <w:i/>
          <w:color w:val="auto"/>
        </w:rPr>
        <w:t>Program of Projects</w:t>
      </w:r>
      <w:r>
        <w:rPr>
          <w:rFonts w:ascii="Times New Roman" w:hAnsi="Times New Roman"/>
          <w:color w:val="auto"/>
        </w:rPr>
        <w:t xml:space="preserve"> and the </w:t>
      </w:r>
      <w:r w:rsidRPr="00A824FB">
        <w:rPr>
          <w:rFonts w:ascii="Times New Roman" w:hAnsi="Times New Roman"/>
          <w:i/>
          <w:color w:val="auto"/>
        </w:rPr>
        <w:t>Awards Ceremony Program</w:t>
      </w:r>
      <w:r>
        <w:rPr>
          <w:rFonts w:ascii="Times New Roman" w:hAnsi="Times New Roman"/>
          <w:color w:val="auto"/>
        </w:rPr>
        <w:t xml:space="preserve"> that </w:t>
      </w:r>
      <w:r w:rsidR="00484064">
        <w:rPr>
          <w:rFonts w:ascii="Times New Roman" w:hAnsi="Times New Roman"/>
          <w:color w:val="auto"/>
        </w:rPr>
        <w:t xml:space="preserve">are </w:t>
      </w:r>
      <w:r>
        <w:rPr>
          <w:rFonts w:ascii="Times New Roman" w:hAnsi="Times New Roman"/>
          <w:color w:val="auto"/>
        </w:rPr>
        <w:t>given to all participants</w:t>
      </w:r>
      <w:r w:rsidR="00484064">
        <w:rPr>
          <w:rFonts w:ascii="Times New Roman" w:hAnsi="Times New Roman"/>
          <w:color w:val="auto"/>
        </w:rPr>
        <w:t>.</w:t>
      </w:r>
      <w:r w:rsidR="00DE429F">
        <w:rPr>
          <w:rFonts w:ascii="Times New Roman" w:hAnsi="Times New Roman"/>
          <w:color w:val="auto"/>
        </w:rPr>
        <w:t xml:space="preserve"> </w:t>
      </w:r>
      <w:r w:rsidR="007A7E0D">
        <w:rPr>
          <w:rFonts w:ascii="Times New Roman" w:hAnsi="Times New Roman"/>
          <w:color w:val="auto"/>
        </w:rPr>
        <w:t xml:space="preserve">Both </w:t>
      </w:r>
      <w:r w:rsidR="00484064">
        <w:rPr>
          <w:rFonts w:ascii="Times New Roman" w:hAnsi="Times New Roman"/>
          <w:color w:val="auto"/>
        </w:rPr>
        <w:t>are</w:t>
      </w:r>
      <w:r>
        <w:rPr>
          <w:rFonts w:ascii="Times New Roman" w:hAnsi="Times New Roman"/>
          <w:color w:val="auto"/>
        </w:rPr>
        <w:t xml:space="preserve"> publicly announced on the Fair’s website.</w:t>
      </w:r>
    </w:p>
    <w:p w:rsidR="00385DF6" w:rsidRDefault="00385DF6" w:rsidP="00D275EA">
      <w:pPr>
        <w:pStyle w:val="Default"/>
        <w:widowControl/>
        <w:spacing w:after="120"/>
        <w:rPr>
          <w:rFonts w:ascii="Times New Roman" w:hAnsi="Times New Roman"/>
          <w:color w:val="auto"/>
        </w:rPr>
      </w:pPr>
      <w:r w:rsidRPr="00BF7746">
        <w:rPr>
          <w:rFonts w:ascii="Times New Roman" w:hAnsi="Times New Roman"/>
          <w:color w:val="auto"/>
        </w:rPr>
        <w:t xml:space="preserve">A single </w:t>
      </w:r>
      <w:r w:rsidR="00795F6E">
        <w:rPr>
          <w:rFonts w:ascii="Times New Roman" w:hAnsi="Times New Roman"/>
          <w:color w:val="auto"/>
        </w:rPr>
        <w:t>sponsor</w:t>
      </w:r>
      <w:r w:rsidRPr="00BF7746">
        <w:rPr>
          <w:rFonts w:ascii="Times New Roman" w:hAnsi="Times New Roman"/>
          <w:color w:val="auto"/>
        </w:rPr>
        <w:t xml:space="preserve"> may </w:t>
      </w:r>
      <w:r w:rsidR="007A7E0D">
        <w:rPr>
          <w:rFonts w:ascii="Times New Roman" w:hAnsi="Times New Roman"/>
          <w:color w:val="auto"/>
        </w:rPr>
        <w:t>present</w:t>
      </w:r>
      <w:r w:rsidR="007A7E0D" w:rsidRPr="00BF7746">
        <w:rPr>
          <w:rFonts w:ascii="Times New Roman" w:hAnsi="Times New Roman"/>
          <w:color w:val="auto"/>
        </w:rPr>
        <w:t xml:space="preserve"> </w:t>
      </w:r>
      <w:r w:rsidR="00845AB6">
        <w:rPr>
          <w:rFonts w:ascii="Times New Roman" w:hAnsi="Times New Roman"/>
          <w:color w:val="auto"/>
        </w:rPr>
        <w:t>one or more</w:t>
      </w:r>
      <w:r w:rsidRPr="00BF7746">
        <w:rPr>
          <w:rFonts w:ascii="Times New Roman" w:hAnsi="Times New Roman"/>
          <w:color w:val="auto"/>
        </w:rPr>
        <w:t xml:space="preserve"> </w:t>
      </w:r>
      <w:r w:rsidR="008C0522">
        <w:rPr>
          <w:rFonts w:ascii="Times New Roman" w:hAnsi="Times New Roman"/>
          <w:color w:val="auto"/>
        </w:rPr>
        <w:t>Special and/or Recognition Awards</w:t>
      </w:r>
      <w:r w:rsidRPr="00BF7746">
        <w:rPr>
          <w:rFonts w:ascii="Times New Roman" w:hAnsi="Times New Roman"/>
          <w:color w:val="auto"/>
        </w:rPr>
        <w:t>.</w:t>
      </w:r>
      <w:r w:rsidR="00DE429F">
        <w:rPr>
          <w:rFonts w:ascii="Times New Roman" w:hAnsi="Times New Roman"/>
          <w:color w:val="auto"/>
        </w:rPr>
        <w:t xml:space="preserve"> </w:t>
      </w:r>
      <w:r w:rsidRPr="00BF7746">
        <w:rPr>
          <w:rFonts w:ascii="Times New Roman" w:hAnsi="Times New Roman"/>
          <w:color w:val="auto"/>
        </w:rPr>
        <w:t xml:space="preserve">The </w:t>
      </w:r>
      <w:r w:rsidR="00795F6E">
        <w:rPr>
          <w:rFonts w:ascii="Times New Roman" w:hAnsi="Times New Roman"/>
          <w:color w:val="auto"/>
        </w:rPr>
        <w:t>sponsor</w:t>
      </w:r>
      <w:r w:rsidR="00C51600" w:rsidRPr="00BF7746">
        <w:rPr>
          <w:rFonts w:ascii="Times New Roman" w:hAnsi="Times New Roman"/>
          <w:color w:val="auto"/>
        </w:rPr>
        <w:t xml:space="preserve"> chooses the</w:t>
      </w:r>
      <w:r w:rsidR="007E472A">
        <w:rPr>
          <w:rFonts w:ascii="Times New Roman" w:hAnsi="Times New Roman"/>
          <w:color w:val="auto"/>
        </w:rPr>
        <w:t>ir</w:t>
      </w:r>
      <w:r w:rsidR="00C51600" w:rsidRPr="00BF7746">
        <w:rPr>
          <w:rFonts w:ascii="Times New Roman" w:hAnsi="Times New Roman"/>
          <w:color w:val="auto"/>
        </w:rPr>
        <w:t xml:space="preserve"> award criteria</w:t>
      </w:r>
      <w:r w:rsidRPr="00BF7746">
        <w:rPr>
          <w:rFonts w:ascii="Times New Roman" w:hAnsi="Times New Roman"/>
          <w:color w:val="auto"/>
        </w:rPr>
        <w:t xml:space="preserve">, subject only to the condition that </w:t>
      </w:r>
      <w:r w:rsidRPr="00B61E20">
        <w:rPr>
          <w:rFonts w:ascii="Times New Roman" w:hAnsi="Times New Roman"/>
          <w:b/>
          <w:color w:val="auto"/>
        </w:rPr>
        <w:t xml:space="preserve">all awards must be based on </w:t>
      </w:r>
      <w:r w:rsidRPr="00B61E20">
        <w:rPr>
          <w:rFonts w:ascii="Times New Roman" w:hAnsi="Times New Roman"/>
          <w:b/>
          <w:i/>
          <w:color w:val="auto"/>
        </w:rPr>
        <w:t xml:space="preserve">bona fide </w:t>
      </w:r>
      <w:r w:rsidRPr="00B61E20">
        <w:rPr>
          <w:rFonts w:ascii="Times New Roman" w:hAnsi="Times New Roman"/>
          <w:b/>
          <w:color w:val="auto"/>
        </w:rPr>
        <w:t xml:space="preserve">criteria of scientific </w:t>
      </w:r>
      <w:r w:rsidR="00175D3B" w:rsidRPr="00B61E20">
        <w:rPr>
          <w:rFonts w:ascii="Times New Roman" w:hAnsi="Times New Roman"/>
          <w:b/>
          <w:color w:val="auto"/>
        </w:rPr>
        <w:t xml:space="preserve">and engineering </w:t>
      </w:r>
      <w:r w:rsidRPr="00B61E20">
        <w:rPr>
          <w:rFonts w:ascii="Times New Roman" w:hAnsi="Times New Roman"/>
          <w:b/>
          <w:color w:val="auto"/>
        </w:rPr>
        <w:t xml:space="preserve">merit </w:t>
      </w:r>
      <w:r w:rsidR="00B61E20" w:rsidRPr="00B61E20">
        <w:rPr>
          <w:rFonts w:ascii="Times New Roman" w:hAnsi="Times New Roman"/>
          <w:b/>
          <w:color w:val="auto"/>
        </w:rPr>
        <w:t>to</w:t>
      </w:r>
      <w:r w:rsidRPr="00B61E20">
        <w:rPr>
          <w:rFonts w:ascii="Times New Roman" w:hAnsi="Times New Roman"/>
          <w:b/>
          <w:color w:val="auto"/>
        </w:rPr>
        <w:t xml:space="preserve"> be recognized by the Fair</w:t>
      </w:r>
      <w:r w:rsidRPr="00BF7746">
        <w:rPr>
          <w:rFonts w:ascii="Times New Roman" w:hAnsi="Times New Roman"/>
          <w:color w:val="auto"/>
        </w:rPr>
        <w:t>.</w:t>
      </w:r>
      <w:r w:rsidR="00DE429F">
        <w:rPr>
          <w:rFonts w:ascii="Times New Roman" w:hAnsi="Times New Roman"/>
          <w:color w:val="auto"/>
        </w:rPr>
        <w:t xml:space="preserve"> </w:t>
      </w:r>
      <w:r w:rsidR="00B27CBE" w:rsidRPr="00BF7746">
        <w:rPr>
          <w:rFonts w:ascii="Times New Roman" w:hAnsi="Times New Roman"/>
          <w:color w:val="auto"/>
        </w:rPr>
        <w:t xml:space="preserve">The </w:t>
      </w:r>
      <w:r w:rsidR="00795F6E">
        <w:rPr>
          <w:rFonts w:ascii="Times New Roman" w:hAnsi="Times New Roman"/>
          <w:color w:val="auto"/>
        </w:rPr>
        <w:t>sponsor</w:t>
      </w:r>
      <w:r w:rsidR="00B27CBE" w:rsidRPr="00BF7746">
        <w:rPr>
          <w:rFonts w:ascii="Times New Roman" w:hAnsi="Times New Roman"/>
          <w:color w:val="auto"/>
        </w:rPr>
        <w:t xml:space="preserve"> </w:t>
      </w:r>
      <w:r w:rsidR="008C0522">
        <w:rPr>
          <w:rFonts w:ascii="Times New Roman" w:hAnsi="Times New Roman"/>
          <w:color w:val="auto"/>
        </w:rPr>
        <w:t>provide</w:t>
      </w:r>
      <w:r w:rsidR="00336EB8">
        <w:rPr>
          <w:rFonts w:ascii="Times New Roman" w:hAnsi="Times New Roman"/>
          <w:color w:val="auto"/>
        </w:rPr>
        <w:t>s</w:t>
      </w:r>
      <w:r w:rsidR="008C0522">
        <w:rPr>
          <w:rFonts w:ascii="Times New Roman" w:hAnsi="Times New Roman"/>
          <w:color w:val="auto"/>
        </w:rPr>
        <w:t xml:space="preserve"> judges </w:t>
      </w:r>
      <w:r w:rsidR="00484064">
        <w:rPr>
          <w:rFonts w:ascii="Times New Roman" w:hAnsi="Times New Roman"/>
          <w:color w:val="auto"/>
        </w:rPr>
        <w:t>to</w:t>
      </w:r>
      <w:r w:rsidR="008C0522">
        <w:rPr>
          <w:rFonts w:ascii="Times New Roman" w:hAnsi="Times New Roman"/>
          <w:color w:val="auto"/>
        </w:rPr>
        <w:t xml:space="preserve"> select winning </w:t>
      </w:r>
      <w:r w:rsidR="00B27CBE" w:rsidRPr="00BF7746">
        <w:rPr>
          <w:rFonts w:ascii="Times New Roman" w:hAnsi="Times New Roman"/>
          <w:color w:val="auto"/>
        </w:rPr>
        <w:t xml:space="preserve">projects </w:t>
      </w:r>
      <w:r w:rsidR="008F3C4B" w:rsidRPr="00BF7746">
        <w:rPr>
          <w:rFonts w:ascii="Times New Roman" w:hAnsi="Times New Roman"/>
          <w:color w:val="auto"/>
        </w:rPr>
        <w:t xml:space="preserve">on the day of the Fair </w:t>
      </w:r>
      <w:r w:rsidR="00795F6E">
        <w:rPr>
          <w:rFonts w:ascii="Times New Roman" w:hAnsi="Times New Roman"/>
          <w:color w:val="auto"/>
        </w:rPr>
        <w:t>based on</w:t>
      </w:r>
      <w:r w:rsidR="00B27CBE" w:rsidRPr="00BF7746">
        <w:rPr>
          <w:rFonts w:ascii="Times New Roman" w:hAnsi="Times New Roman"/>
          <w:color w:val="auto"/>
        </w:rPr>
        <w:t xml:space="preserve"> </w:t>
      </w:r>
      <w:r w:rsidR="00452098">
        <w:rPr>
          <w:rFonts w:ascii="Times New Roman" w:hAnsi="Times New Roman"/>
          <w:color w:val="auto"/>
        </w:rPr>
        <w:t xml:space="preserve">the </w:t>
      </w:r>
      <w:r w:rsidR="00795F6E">
        <w:rPr>
          <w:rFonts w:ascii="Times New Roman" w:hAnsi="Times New Roman"/>
          <w:color w:val="auto"/>
        </w:rPr>
        <w:t>sponsor</w:t>
      </w:r>
      <w:r w:rsidR="00452098">
        <w:rPr>
          <w:rFonts w:ascii="Times New Roman" w:hAnsi="Times New Roman"/>
          <w:color w:val="auto"/>
        </w:rPr>
        <w:t>’s</w:t>
      </w:r>
      <w:r w:rsidR="00452098" w:rsidRPr="00BF7746">
        <w:rPr>
          <w:rFonts w:ascii="Times New Roman" w:hAnsi="Times New Roman"/>
          <w:color w:val="auto"/>
        </w:rPr>
        <w:t xml:space="preserve"> </w:t>
      </w:r>
      <w:r w:rsidR="00B27CBE" w:rsidRPr="00BF7746">
        <w:rPr>
          <w:rFonts w:ascii="Times New Roman" w:hAnsi="Times New Roman"/>
          <w:color w:val="auto"/>
        </w:rPr>
        <w:t xml:space="preserve">chosen </w:t>
      </w:r>
      <w:r w:rsidR="008C0522">
        <w:rPr>
          <w:rFonts w:ascii="Times New Roman" w:hAnsi="Times New Roman"/>
          <w:color w:val="auto"/>
        </w:rPr>
        <w:t>criteria.</w:t>
      </w:r>
    </w:p>
    <w:p w:rsidR="00F4421D" w:rsidRDefault="00F4421D" w:rsidP="00D275EA">
      <w:pPr>
        <w:pStyle w:val="Default"/>
        <w:widowControl/>
        <w:spacing w:after="1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There are two </w:t>
      </w:r>
      <w:r w:rsidR="00795F6E">
        <w:rPr>
          <w:rFonts w:ascii="Times New Roman" w:hAnsi="Times New Roman"/>
          <w:color w:val="auto"/>
        </w:rPr>
        <w:t>levels of competition</w:t>
      </w:r>
      <w:r w:rsidR="008C78EC">
        <w:rPr>
          <w:rFonts w:ascii="Times New Roman" w:hAnsi="Times New Roman"/>
          <w:color w:val="auto"/>
        </w:rPr>
        <w:t>,</w:t>
      </w:r>
      <w:r w:rsidR="00DE429F">
        <w:rPr>
          <w:rFonts w:ascii="Times New Roman" w:hAnsi="Times New Roman"/>
          <w:color w:val="auto"/>
        </w:rPr>
        <w:t xml:space="preserve"> </w:t>
      </w:r>
      <w:r w:rsidR="00795F6E">
        <w:rPr>
          <w:rFonts w:ascii="Times New Roman" w:hAnsi="Times New Roman"/>
          <w:color w:val="auto"/>
        </w:rPr>
        <w:t>t</w:t>
      </w:r>
      <w:r>
        <w:rPr>
          <w:rFonts w:ascii="Times New Roman" w:hAnsi="Times New Roman"/>
          <w:color w:val="auto"/>
        </w:rPr>
        <w:t>he Junior Division is for students in grades 6 to 8</w:t>
      </w:r>
      <w:r w:rsidR="008C78EC">
        <w:rPr>
          <w:rFonts w:ascii="Times New Roman" w:hAnsi="Times New Roman"/>
          <w:color w:val="auto"/>
        </w:rPr>
        <w:t xml:space="preserve"> and t</w:t>
      </w:r>
      <w:r>
        <w:rPr>
          <w:rFonts w:ascii="Times New Roman" w:hAnsi="Times New Roman"/>
          <w:color w:val="auto"/>
        </w:rPr>
        <w:t>he Senior Division is for students in grades 9 to 12.</w:t>
      </w:r>
      <w:r w:rsidR="00DE429F">
        <w:rPr>
          <w:rFonts w:ascii="Times New Roman" w:hAnsi="Times New Roman"/>
          <w:color w:val="auto"/>
        </w:rPr>
        <w:t xml:space="preserve"> </w:t>
      </w:r>
      <w:r w:rsidR="00961447">
        <w:rPr>
          <w:rFonts w:ascii="Times New Roman" w:hAnsi="Times New Roman"/>
          <w:color w:val="auto"/>
        </w:rPr>
        <w:t>Each division has multiple categories that</w:t>
      </w:r>
      <w:r w:rsidR="00040A3E">
        <w:rPr>
          <w:rFonts w:ascii="Times New Roman" w:hAnsi="Times New Roman"/>
          <w:color w:val="auto"/>
        </w:rPr>
        <w:t xml:space="preserve"> </w:t>
      </w:r>
      <w:r w:rsidR="003D5E70">
        <w:rPr>
          <w:rFonts w:ascii="Times New Roman" w:hAnsi="Times New Roman"/>
          <w:color w:val="auto"/>
        </w:rPr>
        <w:t xml:space="preserve">organize projects </w:t>
      </w:r>
      <w:r w:rsidR="00040A3E">
        <w:rPr>
          <w:rFonts w:ascii="Times New Roman" w:hAnsi="Times New Roman"/>
          <w:color w:val="auto"/>
        </w:rPr>
        <w:t>according to subject.</w:t>
      </w:r>
      <w:r w:rsidR="00DE429F">
        <w:rPr>
          <w:rFonts w:ascii="Times New Roman" w:hAnsi="Times New Roman"/>
          <w:color w:val="auto"/>
        </w:rPr>
        <w:t xml:space="preserve"> </w:t>
      </w:r>
      <w:r w:rsidR="007B6846">
        <w:rPr>
          <w:rFonts w:ascii="Times New Roman" w:hAnsi="Times New Roman"/>
          <w:color w:val="auto"/>
        </w:rPr>
        <w:t>You may restrict your</w:t>
      </w:r>
      <w:r w:rsidR="003D5E70">
        <w:rPr>
          <w:rFonts w:ascii="Times New Roman" w:hAnsi="Times New Roman"/>
          <w:color w:val="auto"/>
        </w:rPr>
        <w:t xml:space="preserve"> </w:t>
      </w:r>
      <w:r w:rsidR="004B6AF9">
        <w:rPr>
          <w:rFonts w:ascii="Times New Roman" w:hAnsi="Times New Roman"/>
          <w:color w:val="auto"/>
        </w:rPr>
        <w:t xml:space="preserve">award </w:t>
      </w:r>
      <w:r w:rsidR="003D5E70">
        <w:rPr>
          <w:rFonts w:ascii="Times New Roman" w:hAnsi="Times New Roman"/>
          <w:color w:val="auto"/>
        </w:rPr>
        <w:t xml:space="preserve">by either division </w:t>
      </w:r>
      <w:r w:rsidR="00845AB6">
        <w:rPr>
          <w:rFonts w:ascii="Times New Roman" w:hAnsi="Times New Roman"/>
          <w:color w:val="auto"/>
        </w:rPr>
        <w:t xml:space="preserve">and/or by </w:t>
      </w:r>
      <w:r w:rsidR="00AA4595">
        <w:rPr>
          <w:rFonts w:ascii="Times New Roman" w:hAnsi="Times New Roman"/>
          <w:color w:val="auto"/>
        </w:rPr>
        <w:t xml:space="preserve">one or more </w:t>
      </w:r>
      <w:r w:rsidR="003D5E70">
        <w:rPr>
          <w:rFonts w:ascii="Times New Roman" w:hAnsi="Times New Roman"/>
          <w:color w:val="auto"/>
        </w:rPr>
        <w:t>categor</w:t>
      </w:r>
      <w:r w:rsidR="00AA4595">
        <w:rPr>
          <w:rFonts w:ascii="Times New Roman" w:hAnsi="Times New Roman"/>
          <w:color w:val="auto"/>
        </w:rPr>
        <w:t>ies</w:t>
      </w:r>
      <w:r w:rsidR="003D5E70">
        <w:rPr>
          <w:rFonts w:ascii="Times New Roman" w:hAnsi="Times New Roman"/>
          <w:color w:val="auto"/>
        </w:rPr>
        <w:t>, or</w:t>
      </w:r>
      <w:r w:rsidR="007B6846">
        <w:rPr>
          <w:rFonts w:ascii="Times New Roman" w:hAnsi="Times New Roman"/>
          <w:color w:val="auto"/>
        </w:rPr>
        <w:t xml:space="preserve"> make it open to all</w:t>
      </w:r>
      <w:r w:rsidR="00764FC3">
        <w:rPr>
          <w:rFonts w:ascii="Times New Roman" w:hAnsi="Times New Roman"/>
          <w:color w:val="auto"/>
        </w:rPr>
        <w:t xml:space="preserve"> divisions and categories</w:t>
      </w:r>
      <w:r w:rsidR="003D5E70">
        <w:rPr>
          <w:rFonts w:ascii="Times New Roman" w:hAnsi="Times New Roman"/>
          <w:color w:val="auto"/>
        </w:rPr>
        <w:t>.</w:t>
      </w:r>
      <w:r w:rsidR="00961447">
        <w:rPr>
          <w:rFonts w:ascii="Times New Roman" w:hAnsi="Times New Roman"/>
          <w:color w:val="auto"/>
        </w:rPr>
        <w:t xml:space="preserve"> You may additionally add private criteria.</w:t>
      </w:r>
    </w:p>
    <w:p w:rsidR="00D31850" w:rsidRDefault="00795F6E" w:rsidP="00D275EA">
      <w:pPr>
        <w:pStyle w:val="Default"/>
        <w:widowControl/>
        <w:spacing w:after="1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</w:t>
      </w:r>
      <w:r w:rsidR="00D31850">
        <w:rPr>
          <w:rFonts w:ascii="Times New Roman" w:hAnsi="Times New Roman"/>
          <w:color w:val="auto"/>
        </w:rPr>
        <w:t xml:space="preserve">everal weeks before the Fair, </w:t>
      </w:r>
      <w:r>
        <w:rPr>
          <w:rFonts w:ascii="Times New Roman" w:hAnsi="Times New Roman"/>
          <w:color w:val="auto"/>
        </w:rPr>
        <w:t>sponsor</w:t>
      </w:r>
      <w:r w:rsidR="00D31850">
        <w:rPr>
          <w:rFonts w:ascii="Times New Roman" w:hAnsi="Times New Roman"/>
          <w:color w:val="auto"/>
        </w:rPr>
        <w:t xml:space="preserve">s will receive detailed information about their participation, including: (1) Fair Day Schedule; (2) request for judges; (3) link to student Project Summaries (abstracts); (4) Award </w:t>
      </w:r>
      <w:r w:rsidR="007E472A">
        <w:rPr>
          <w:rFonts w:ascii="Times New Roman" w:hAnsi="Times New Roman"/>
          <w:color w:val="auto"/>
        </w:rPr>
        <w:t>Material</w:t>
      </w:r>
      <w:r w:rsidR="00D31850">
        <w:rPr>
          <w:rFonts w:ascii="Times New Roman" w:hAnsi="Times New Roman"/>
          <w:color w:val="auto"/>
        </w:rPr>
        <w:t xml:space="preserve"> Instructions; (5) directions, map, and parking pass; and (6) Presenter Instructions</w:t>
      </w:r>
      <w:r w:rsidR="007E5641">
        <w:rPr>
          <w:rFonts w:ascii="Times New Roman" w:hAnsi="Times New Roman"/>
          <w:color w:val="auto"/>
        </w:rPr>
        <w:t xml:space="preserve"> for Awards Ceremony</w:t>
      </w:r>
      <w:r>
        <w:rPr>
          <w:rFonts w:ascii="Times New Roman" w:hAnsi="Times New Roman"/>
          <w:color w:val="auto"/>
        </w:rPr>
        <w:t xml:space="preserve"> (applies to Special Award s</w:t>
      </w:r>
      <w:r w:rsidR="00277171">
        <w:rPr>
          <w:rFonts w:ascii="Times New Roman" w:hAnsi="Times New Roman"/>
          <w:color w:val="auto"/>
        </w:rPr>
        <w:t>ponsors</w:t>
      </w:r>
      <w:r w:rsidR="00D31850">
        <w:rPr>
          <w:rFonts w:ascii="Times New Roman" w:hAnsi="Times New Roman"/>
          <w:color w:val="auto"/>
        </w:rPr>
        <w:t xml:space="preserve"> only).</w:t>
      </w:r>
    </w:p>
    <w:p w:rsidR="00090A91" w:rsidRDefault="00B27CBE" w:rsidP="00D275EA">
      <w:pPr>
        <w:pStyle w:val="Default"/>
        <w:widowControl/>
        <w:spacing w:after="120"/>
        <w:rPr>
          <w:rFonts w:ascii="Times New Roman" w:hAnsi="Times New Roman"/>
          <w:color w:val="auto"/>
        </w:rPr>
      </w:pPr>
      <w:r w:rsidRPr="00BF7746">
        <w:rPr>
          <w:rFonts w:ascii="Times New Roman" w:hAnsi="Times New Roman"/>
          <w:color w:val="auto"/>
        </w:rPr>
        <w:t xml:space="preserve">Please </w:t>
      </w:r>
      <w:r w:rsidR="002047E0">
        <w:rPr>
          <w:rFonts w:ascii="Times New Roman" w:hAnsi="Times New Roman"/>
          <w:color w:val="auto"/>
        </w:rPr>
        <w:t>complete</w:t>
      </w:r>
      <w:r w:rsidR="00090A91">
        <w:rPr>
          <w:rFonts w:ascii="Times New Roman" w:hAnsi="Times New Roman"/>
          <w:color w:val="auto"/>
        </w:rPr>
        <w:t xml:space="preserve"> </w:t>
      </w:r>
      <w:r w:rsidR="00217F23">
        <w:rPr>
          <w:rFonts w:ascii="Times New Roman" w:hAnsi="Times New Roman"/>
          <w:color w:val="auto"/>
        </w:rPr>
        <w:t>this form electronically</w:t>
      </w:r>
      <w:r w:rsidR="00090A91">
        <w:rPr>
          <w:rFonts w:ascii="Times New Roman" w:hAnsi="Times New Roman"/>
          <w:color w:val="auto"/>
        </w:rPr>
        <w:t>, providing</w:t>
      </w:r>
      <w:r w:rsidRPr="00BF7746">
        <w:rPr>
          <w:rFonts w:ascii="Times New Roman" w:hAnsi="Times New Roman"/>
          <w:color w:val="auto"/>
        </w:rPr>
        <w:t xml:space="preserve"> </w:t>
      </w:r>
      <w:r w:rsidR="0076561A">
        <w:rPr>
          <w:rFonts w:ascii="Times New Roman" w:hAnsi="Times New Roman"/>
          <w:color w:val="auto"/>
        </w:rPr>
        <w:t>all</w:t>
      </w:r>
      <w:r w:rsidRPr="00BF7746">
        <w:rPr>
          <w:rFonts w:ascii="Times New Roman" w:hAnsi="Times New Roman"/>
          <w:color w:val="auto"/>
        </w:rPr>
        <w:t xml:space="preserve"> </w:t>
      </w:r>
      <w:r w:rsidR="00090A91">
        <w:rPr>
          <w:rFonts w:ascii="Times New Roman" w:hAnsi="Times New Roman"/>
          <w:color w:val="auto"/>
        </w:rPr>
        <w:t xml:space="preserve">requested </w:t>
      </w:r>
      <w:r w:rsidR="0076561A">
        <w:rPr>
          <w:rFonts w:ascii="Times New Roman" w:hAnsi="Times New Roman"/>
          <w:color w:val="auto"/>
        </w:rPr>
        <w:t>information</w:t>
      </w:r>
      <w:r w:rsidR="009334B2">
        <w:rPr>
          <w:rFonts w:ascii="Times New Roman" w:hAnsi="Times New Roman"/>
          <w:color w:val="auto"/>
        </w:rPr>
        <w:t>.</w:t>
      </w:r>
      <w:r w:rsidR="00DE429F">
        <w:rPr>
          <w:rFonts w:ascii="Times New Roman" w:hAnsi="Times New Roman"/>
          <w:color w:val="auto"/>
        </w:rPr>
        <w:t xml:space="preserve"> </w:t>
      </w:r>
      <w:r w:rsidR="009334B2">
        <w:rPr>
          <w:rFonts w:ascii="Times New Roman" w:hAnsi="Times New Roman"/>
          <w:color w:val="auto"/>
        </w:rPr>
        <w:t>E</w:t>
      </w:r>
      <w:r w:rsidR="00217F23">
        <w:rPr>
          <w:rFonts w:ascii="Times New Roman" w:hAnsi="Times New Roman"/>
          <w:color w:val="auto"/>
        </w:rPr>
        <w:t>mail</w:t>
      </w:r>
      <w:r w:rsidR="0076561A">
        <w:rPr>
          <w:rFonts w:ascii="Times New Roman" w:hAnsi="Times New Roman"/>
          <w:color w:val="auto"/>
        </w:rPr>
        <w:t xml:space="preserve"> the </w:t>
      </w:r>
      <w:r w:rsidR="00217F23">
        <w:rPr>
          <w:rFonts w:ascii="Times New Roman" w:hAnsi="Times New Roman"/>
          <w:color w:val="auto"/>
        </w:rPr>
        <w:t>entire completed</w:t>
      </w:r>
      <w:r w:rsidR="0076561A">
        <w:rPr>
          <w:rFonts w:ascii="Times New Roman" w:hAnsi="Times New Roman"/>
          <w:color w:val="auto"/>
        </w:rPr>
        <w:t xml:space="preserve"> form</w:t>
      </w:r>
      <w:r w:rsidR="00090A91">
        <w:rPr>
          <w:rFonts w:ascii="Times New Roman" w:hAnsi="Times New Roman"/>
          <w:color w:val="auto"/>
        </w:rPr>
        <w:t xml:space="preserve"> </w:t>
      </w:r>
      <w:r w:rsidR="00F81871">
        <w:rPr>
          <w:rFonts w:ascii="Times New Roman" w:hAnsi="Times New Roman"/>
          <w:color w:val="auto"/>
        </w:rPr>
        <w:t>to Bob Anderson, CSE</w:t>
      </w:r>
      <w:r w:rsidR="00217F23" w:rsidRPr="00F81871">
        <w:rPr>
          <w:rFonts w:ascii="Times New Roman" w:hAnsi="Times New Roman"/>
          <w:color w:val="auto"/>
        </w:rPr>
        <w:t xml:space="preserve">F Director of External Awards at </w:t>
      </w:r>
      <w:hyperlink r:id="rId9" w:history="1">
        <w:r w:rsidR="00795F6E" w:rsidRPr="009D0E09">
          <w:rPr>
            <w:rStyle w:val="Hyperlink"/>
            <w:rFonts w:ascii="Times New Roman" w:hAnsi="Times New Roman"/>
          </w:rPr>
          <w:t>CSEFExtAwards@gmail.com</w:t>
        </w:r>
      </w:hyperlink>
      <w:r w:rsidR="00217F23" w:rsidRPr="00F81871">
        <w:rPr>
          <w:rFonts w:ascii="Times New Roman" w:hAnsi="Times New Roman"/>
          <w:color w:val="auto"/>
        </w:rPr>
        <w:t xml:space="preserve"> </w:t>
      </w:r>
      <w:r w:rsidR="00591B84" w:rsidRPr="00F81871">
        <w:rPr>
          <w:rFonts w:ascii="Times New Roman" w:hAnsi="Times New Roman"/>
          <w:color w:val="auto"/>
        </w:rPr>
        <w:t xml:space="preserve">no later than Friday, </w:t>
      </w:r>
      <w:r w:rsidR="00CA4912">
        <w:rPr>
          <w:rFonts w:ascii="Times New Roman" w:hAnsi="Times New Roman"/>
          <w:color w:val="auto"/>
        </w:rPr>
        <w:t>March 29</w:t>
      </w:r>
      <w:r w:rsidR="00591B84" w:rsidRPr="00F81871">
        <w:rPr>
          <w:rFonts w:ascii="Times New Roman" w:hAnsi="Times New Roman"/>
          <w:color w:val="auto"/>
        </w:rPr>
        <w:t>, </w:t>
      </w:r>
      <w:r w:rsidR="00A934B1">
        <w:rPr>
          <w:rFonts w:ascii="Times New Roman" w:hAnsi="Times New Roman"/>
          <w:color w:val="auto"/>
        </w:rPr>
        <w:t>2019</w:t>
      </w:r>
      <w:r w:rsidR="007A4C54" w:rsidRPr="00F81871">
        <w:rPr>
          <w:rFonts w:ascii="Times New Roman" w:hAnsi="Times New Roman"/>
          <w:color w:val="auto"/>
        </w:rPr>
        <w:t xml:space="preserve"> (sooner i</w:t>
      </w:r>
      <w:r w:rsidR="008C78EC">
        <w:rPr>
          <w:rFonts w:ascii="Times New Roman" w:hAnsi="Times New Roman"/>
          <w:color w:val="auto"/>
        </w:rPr>
        <w:t>s better</w:t>
      </w:r>
      <w:r w:rsidR="007A4C54" w:rsidRPr="00F81871">
        <w:rPr>
          <w:rFonts w:ascii="Times New Roman" w:hAnsi="Times New Roman"/>
          <w:color w:val="auto"/>
        </w:rPr>
        <w:t>)</w:t>
      </w:r>
      <w:r w:rsidR="0076561A" w:rsidRPr="00F81871">
        <w:rPr>
          <w:rFonts w:ascii="Times New Roman" w:hAnsi="Times New Roman"/>
          <w:color w:val="auto"/>
        </w:rPr>
        <w:t>.</w:t>
      </w:r>
      <w:r w:rsidR="00DE429F" w:rsidRPr="00F81871">
        <w:rPr>
          <w:rFonts w:ascii="Times New Roman" w:hAnsi="Times New Roman"/>
          <w:color w:val="auto"/>
        </w:rPr>
        <w:t xml:space="preserve"> </w:t>
      </w:r>
      <w:r w:rsidR="00217F23" w:rsidRPr="00F81871">
        <w:rPr>
          <w:rFonts w:ascii="Times New Roman" w:hAnsi="Times New Roman"/>
          <w:color w:val="auto"/>
        </w:rPr>
        <w:t xml:space="preserve">If </w:t>
      </w:r>
      <w:r w:rsidR="00795F6E">
        <w:rPr>
          <w:rFonts w:ascii="Times New Roman" w:hAnsi="Times New Roman"/>
          <w:color w:val="auto"/>
        </w:rPr>
        <w:t>possible</w:t>
      </w:r>
      <w:r w:rsidR="004722E3" w:rsidRPr="00F81871">
        <w:rPr>
          <w:rFonts w:ascii="Times New Roman" w:hAnsi="Times New Roman"/>
          <w:color w:val="auto"/>
        </w:rPr>
        <w:t>,</w:t>
      </w:r>
      <w:r w:rsidR="00217F23" w:rsidRPr="00F81871">
        <w:rPr>
          <w:rFonts w:ascii="Times New Roman" w:hAnsi="Times New Roman"/>
          <w:color w:val="auto"/>
        </w:rPr>
        <w:t xml:space="preserve"> include an electronic signature </w:t>
      </w:r>
      <w:r w:rsidR="004E49E8" w:rsidRPr="00F81871">
        <w:rPr>
          <w:rFonts w:ascii="Times New Roman" w:hAnsi="Times New Roman"/>
          <w:color w:val="auto"/>
        </w:rPr>
        <w:t>image on</w:t>
      </w:r>
      <w:r w:rsidR="00217F23" w:rsidRPr="00F81871">
        <w:rPr>
          <w:rFonts w:ascii="Times New Roman" w:hAnsi="Times New Roman"/>
          <w:color w:val="auto"/>
        </w:rPr>
        <w:t xml:space="preserve"> the form.</w:t>
      </w:r>
      <w:r w:rsidR="00DE429F" w:rsidRPr="00F81871">
        <w:rPr>
          <w:rFonts w:ascii="Times New Roman" w:hAnsi="Times New Roman"/>
          <w:color w:val="auto"/>
        </w:rPr>
        <w:t xml:space="preserve"> </w:t>
      </w:r>
      <w:r w:rsidR="00795F6E">
        <w:rPr>
          <w:rFonts w:ascii="Times New Roman" w:hAnsi="Times New Roman"/>
          <w:color w:val="auto"/>
        </w:rPr>
        <w:t>Otherwise</w:t>
      </w:r>
      <w:r w:rsidR="00217F23" w:rsidRPr="00F81871">
        <w:rPr>
          <w:rFonts w:ascii="Times New Roman" w:hAnsi="Times New Roman"/>
          <w:color w:val="auto"/>
        </w:rPr>
        <w:t>, print and sign the</w:t>
      </w:r>
      <w:r w:rsidR="00217F23">
        <w:rPr>
          <w:rFonts w:ascii="Times New Roman" w:hAnsi="Times New Roman"/>
          <w:color w:val="auto"/>
        </w:rPr>
        <w:t xml:space="preserve"> last page</w:t>
      </w:r>
      <w:r w:rsidR="00E3703E">
        <w:rPr>
          <w:rFonts w:ascii="Times New Roman" w:hAnsi="Times New Roman"/>
          <w:color w:val="auto"/>
        </w:rPr>
        <w:t xml:space="preserve"> (Section 6)</w:t>
      </w:r>
      <w:r w:rsidR="00217F23">
        <w:rPr>
          <w:rFonts w:ascii="Times New Roman" w:hAnsi="Times New Roman"/>
          <w:color w:val="auto"/>
        </w:rPr>
        <w:t>.</w:t>
      </w:r>
      <w:r w:rsidR="00DE429F">
        <w:rPr>
          <w:rFonts w:ascii="Times New Roman" w:hAnsi="Times New Roman"/>
          <w:color w:val="auto"/>
        </w:rPr>
        <w:t xml:space="preserve"> </w:t>
      </w:r>
      <w:r w:rsidR="00217F23">
        <w:rPr>
          <w:rFonts w:ascii="Times New Roman" w:hAnsi="Times New Roman"/>
          <w:color w:val="auto"/>
        </w:rPr>
        <w:t>You can scan and email th</w:t>
      </w:r>
      <w:r w:rsidR="000E2A94">
        <w:rPr>
          <w:rFonts w:ascii="Times New Roman" w:hAnsi="Times New Roman"/>
          <w:color w:val="auto"/>
        </w:rPr>
        <w:t>e</w:t>
      </w:r>
      <w:r w:rsidR="00A56D9E">
        <w:rPr>
          <w:rFonts w:ascii="Times New Roman" w:hAnsi="Times New Roman"/>
          <w:color w:val="auto"/>
        </w:rPr>
        <w:t xml:space="preserve"> signed page </w:t>
      </w:r>
      <w:r w:rsidR="00217F23">
        <w:rPr>
          <w:rFonts w:ascii="Times New Roman" w:hAnsi="Times New Roman"/>
          <w:color w:val="auto"/>
        </w:rPr>
        <w:t xml:space="preserve">or </w:t>
      </w:r>
      <w:r w:rsidR="007A4C54">
        <w:rPr>
          <w:rFonts w:ascii="Times New Roman" w:hAnsi="Times New Roman"/>
          <w:color w:val="auto"/>
        </w:rPr>
        <w:t>fax the signed page to Bob </w:t>
      </w:r>
      <w:r w:rsidR="00217F23">
        <w:rPr>
          <w:rFonts w:ascii="Times New Roman" w:hAnsi="Times New Roman"/>
          <w:color w:val="auto"/>
        </w:rPr>
        <w:t>Anderson at 818-907-0498.</w:t>
      </w:r>
    </w:p>
    <w:p w:rsidR="00B27CBE" w:rsidRDefault="00401AB1" w:rsidP="00D275EA">
      <w:pPr>
        <w:pStyle w:val="Default"/>
        <w:widowControl/>
        <w:spacing w:after="1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Please c</w:t>
      </w:r>
      <w:r w:rsidR="00090A91">
        <w:rPr>
          <w:rFonts w:ascii="Times New Roman" w:hAnsi="Times New Roman"/>
          <w:color w:val="auto"/>
        </w:rPr>
        <w:t xml:space="preserve">ontact </w:t>
      </w:r>
      <w:r w:rsidR="00E24C2C">
        <w:rPr>
          <w:rFonts w:ascii="Times New Roman" w:hAnsi="Times New Roman"/>
          <w:color w:val="auto"/>
        </w:rPr>
        <w:t>Bob Anderson</w:t>
      </w:r>
      <w:r w:rsidR="00090A91">
        <w:rPr>
          <w:rFonts w:ascii="Times New Roman" w:hAnsi="Times New Roman"/>
          <w:color w:val="auto"/>
        </w:rPr>
        <w:t xml:space="preserve"> </w:t>
      </w:r>
      <w:r w:rsidR="00E848DF">
        <w:rPr>
          <w:rFonts w:ascii="Times New Roman" w:hAnsi="Times New Roman"/>
          <w:color w:val="auto"/>
        </w:rPr>
        <w:t xml:space="preserve">at </w:t>
      </w:r>
      <w:hyperlink r:id="rId10" w:history="1">
        <w:r w:rsidR="00EF6993" w:rsidRPr="009D0E09">
          <w:rPr>
            <w:rStyle w:val="Hyperlink"/>
            <w:rFonts w:ascii="Times New Roman" w:hAnsi="Times New Roman"/>
          </w:rPr>
          <w:t>CSEFExtAwards@gmail.com</w:t>
        </w:r>
      </w:hyperlink>
      <w:r w:rsidR="00E848DF">
        <w:rPr>
          <w:rFonts w:ascii="Times New Roman" w:hAnsi="Times New Roman"/>
          <w:color w:val="auto"/>
        </w:rPr>
        <w:t xml:space="preserve"> or</w:t>
      </w:r>
      <w:r>
        <w:rPr>
          <w:rFonts w:ascii="Times New Roman" w:hAnsi="Times New Roman"/>
          <w:color w:val="auto"/>
        </w:rPr>
        <w:t xml:space="preserve"> 213-364-7470 with any questions.</w:t>
      </w:r>
    </w:p>
    <w:p w:rsidR="00B27CBE" w:rsidRPr="002F1CFE" w:rsidRDefault="00DD0ACD" w:rsidP="00066D9D">
      <w:pPr>
        <w:pStyle w:val="Heading1"/>
        <w:spacing w:after="120"/>
        <w:jc w:val="center"/>
        <w:rPr>
          <w:rFonts w:ascii="Arial" w:hAnsi="Arial"/>
          <w:b/>
          <w:color w:val="0000FF"/>
        </w:rPr>
      </w:pPr>
      <w:r w:rsidRPr="002F1CFE">
        <w:rPr>
          <w:rFonts w:ascii="Arial" w:hAnsi="Arial"/>
          <w:b/>
          <w:color w:val="0000FF"/>
        </w:rPr>
        <w:t xml:space="preserve">Section </w:t>
      </w:r>
      <w:r w:rsidR="006A5090" w:rsidRPr="002F1CFE">
        <w:rPr>
          <w:rFonts w:ascii="Arial" w:hAnsi="Arial"/>
          <w:b/>
          <w:color w:val="0000FF"/>
        </w:rPr>
        <w:t>1.</w:t>
      </w:r>
      <w:r w:rsidR="00DE429F">
        <w:rPr>
          <w:rFonts w:ascii="Arial" w:hAnsi="Arial"/>
          <w:b/>
          <w:color w:val="0000FF"/>
        </w:rPr>
        <w:t xml:space="preserve"> </w:t>
      </w:r>
      <w:r w:rsidR="00B27CBE" w:rsidRPr="002F1CFE">
        <w:rPr>
          <w:rFonts w:ascii="Arial" w:hAnsi="Arial"/>
          <w:b/>
          <w:color w:val="0000FF"/>
        </w:rPr>
        <w:t>Sponsor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530"/>
        <w:gridCol w:w="6210"/>
      </w:tblGrid>
      <w:tr w:rsidR="00D83FA1" w:rsidRPr="00AB198B" w:rsidTr="004E5AC6">
        <w:trPr>
          <w:cantSplit/>
        </w:trPr>
        <w:tc>
          <w:tcPr>
            <w:tcW w:w="2358" w:type="dxa"/>
          </w:tcPr>
          <w:p w:rsidR="00D83FA1" w:rsidRPr="00AB198B" w:rsidRDefault="00D83FA1" w:rsidP="004E5AC6">
            <w:pPr>
              <w:pStyle w:val="Notes"/>
              <w:keepNext/>
              <w:spacing w:before="20" w:after="20"/>
              <w:rPr>
                <w:b/>
                <w:i w:val="0"/>
                <w:color w:val="auto"/>
              </w:rPr>
            </w:pPr>
            <w:r w:rsidRPr="00AB198B">
              <w:rPr>
                <w:b/>
                <w:i w:val="0"/>
                <w:color w:val="auto"/>
              </w:rPr>
              <w:t>Sponsor Organization</w:t>
            </w:r>
          </w:p>
        </w:tc>
        <w:tc>
          <w:tcPr>
            <w:tcW w:w="7740" w:type="dxa"/>
            <w:gridSpan w:val="2"/>
          </w:tcPr>
          <w:p w:rsidR="00D83FA1" w:rsidRPr="00AB198B" w:rsidRDefault="00D83FA1" w:rsidP="004E5AC6">
            <w:pPr>
              <w:pStyle w:val="Notes"/>
              <w:keepNext/>
              <w:spacing w:before="20" w:after="20"/>
              <w:rPr>
                <w:i w:val="0"/>
                <w:color w:val="auto"/>
              </w:rPr>
            </w:pPr>
          </w:p>
        </w:tc>
      </w:tr>
      <w:tr w:rsidR="00E66FF9" w:rsidRPr="00AB198B" w:rsidTr="004E5AC6">
        <w:trPr>
          <w:gridAfter w:val="1"/>
          <w:wAfter w:w="6210" w:type="dxa"/>
          <w:cantSplit/>
        </w:trPr>
        <w:tc>
          <w:tcPr>
            <w:tcW w:w="2358" w:type="dxa"/>
          </w:tcPr>
          <w:p w:rsidR="00E66FF9" w:rsidRPr="00AB198B" w:rsidRDefault="00E66FF9" w:rsidP="004E5AC6">
            <w:pPr>
              <w:pStyle w:val="Notes"/>
              <w:keepNext/>
              <w:spacing w:before="20" w:after="20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Anonymous Sponsor</w:t>
            </w:r>
          </w:p>
        </w:tc>
        <w:tc>
          <w:tcPr>
            <w:tcW w:w="1530" w:type="dxa"/>
          </w:tcPr>
          <w:p w:rsidR="00E66FF9" w:rsidRPr="00AB198B" w:rsidRDefault="00E66FF9" w:rsidP="004E5AC6">
            <w:pPr>
              <w:pStyle w:val="Notes"/>
              <w:keepNext/>
              <w:spacing w:before="20" w:after="2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No or Yes</w:t>
            </w:r>
          </w:p>
        </w:tc>
      </w:tr>
    </w:tbl>
    <w:p w:rsidR="00DD27A1" w:rsidRPr="00ED6AE4" w:rsidRDefault="00253183" w:rsidP="00892377">
      <w:pPr>
        <w:pStyle w:val="Notes"/>
      </w:pPr>
      <w:r w:rsidRPr="00ED6AE4">
        <w:t>[The term “O</w:t>
      </w:r>
      <w:r w:rsidR="000320BA" w:rsidRPr="00ED6AE4">
        <w:t xml:space="preserve">rganization” also </w:t>
      </w:r>
      <w:r w:rsidR="00277171">
        <w:t>applies to</w:t>
      </w:r>
      <w:r w:rsidR="000320BA" w:rsidRPr="00ED6AE4">
        <w:t xml:space="preserve"> </w:t>
      </w:r>
      <w:r w:rsidR="00A71974" w:rsidRPr="00ED6AE4">
        <w:t xml:space="preserve">an </w:t>
      </w:r>
      <w:r w:rsidR="000320BA" w:rsidRPr="00ED6AE4">
        <w:t xml:space="preserve">individual person who </w:t>
      </w:r>
      <w:r w:rsidR="00865FF4" w:rsidRPr="00ED6AE4">
        <w:t>s</w:t>
      </w:r>
      <w:r w:rsidR="00D709DE" w:rsidRPr="00ED6AE4">
        <w:t>ponsor</w:t>
      </w:r>
      <w:r w:rsidR="00A71974" w:rsidRPr="00ED6AE4">
        <w:t>s an award</w:t>
      </w:r>
      <w:r w:rsidR="000320BA" w:rsidRPr="00ED6AE4">
        <w:t xml:space="preserve">, whether personally or through </w:t>
      </w:r>
      <w:r w:rsidR="00A71974" w:rsidRPr="00ED6AE4">
        <w:t xml:space="preserve">a </w:t>
      </w:r>
      <w:r w:rsidR="000320BA" w:rsidRPr="00ED6AE4">
        <w:t>p</w:t>
      </w:r>
      <w:r w:rsidR="00A71974" w:rsidRPr="00ED6AE4">
        <w:t>ersonally controlled foundation</w:t>
      </w:r>
      <w:r w:rsidR="000320BA" w:rsidRPr="00ED6AE4">
        <w:t>.</w:t>
      </w:r>
      <w:r w:rsidR="00DE429F">
        <w:t xml:space="preserve"> </w:t>
      </w:r>
      <w:r w:rsidR="00DA22E7" w:rsidRPr="00134E3E">
        <w:rPr>
          <w:b/>
        </w:rPr>
        <w:t>This is NOT the name of your award</w:t>
      </w:r>
      <w:r w:rsidR="00D83FA1">
        <w:rPr>
          <w:b/>
        </w:rPr>
        <w:t>!</w:t>
      </w:r>
      <w:r w:rsidR="00D83FA1">
        <w:t xml:space="preserve"> </w:t>
      </w:r>
      <w:r w:rsidR="0076439C" w:rsidRPr="00ED6AE4">
        <w:t xml:space="preserve">If </w:t>
      </w:r>
      <w:r w:rsidR="00E66FF9">
        <w:t>“Anonymous”</w:t>
      </w:r>
      <w:r w:rsidR="0076439C" w:rsidRPr="00ED6AE4">
        <w:t xml:space="preserve">, your organization will </w:t>
      </w:r>
      <w:r w:rsidR="00DC5FC0">
        <w:t xml:space="preserve">not be </w:t>
      </w:r>
      <w:r w:rsidR="0076439C" w:rsidRPr="00ED6AE4">
        <w:t xml:space="preserve">published </w:t>
      </w:r>
      <w:r w:rsidR="00DC5FC0">
        <w:t>in F</w:t>
      </w:r>
      <w:r w:rsidR="00EF6993">
        <w:t>air materials or stated at the Awards Ceremony</w:t>
      </w:r>
      <w:r w:rsidR="00DC5FC0">
        <w:t>.</w:t>
      </w:r>
      <w:r w:rsidR="0076439C" w:rsidRPr="00ED6AE4">
        <w:t>]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618"/>
        <w:gridCol w:w="6480"/>
      </w:tblGrid>
      <w:tr w:rsidR="00892377" w:rsidRPr="00AB198B" w:rsidTr="009C024E">
        <w:trPr>
          <w:cantSplit/>
        </w:trPr>
        <w:tc>
          <w:tcPr>
            <w:tcW w:w="3618" w:type="dxa"/>
          </w:tcPr>
          <w:p w:rsidR="00892377" w:rsidRPr="00AB198B" w:rsidRDefault="00892377" w:rsidP="00892377">
            <w:pPr>
              <w:pStyle w:val="Notes"/>
              <w:keepNext/>
              <w:spacing w:before="20" w:after="20"/>
              <w:rPr>
                <w:b/>
                <w:i w:val="0"/>
                <w:color w:val="auto"/>
              </w:rPr>
            </w:pPr>
            <w:r w:rsidRPr="00AB198B">
              <w:rPr>
                <w:b/>
                <w:i w:val="0"/>
                <w:color w:val="auto"/>
              </w:rPr>
              <w:lastRenderedPageBreak/>
              <w:t>Sponsor Organization</w:t>
            </w:r>
            <w:r>
              <w:rPr>
                <w:b/>
                <w:i w:val="0"/>
                <w:color w:val="auto"/>
              </w:rPr>
              <w:t xml:space="preserve"> Web Site (URL)</w:t>
            </w:r>
          </w:p>
        </w:tc>
        <w:tc>
          <w:tcPr>
            <w:tcW w:w="6480" w:type="dxa"/>
          </w:tcPr>
          <w:p w:rsidR="00892377" w:rsidRPr="00AB198B" w:rsidRDefault="00892377" w:rsidP="00892377">
            <w:pPr>
              <w:pStyle w:val="Notes"/>
              <w:keepNext/>
              <w:spacing w:before="20" w:after="20"/>
              <w:rPr>
                <w:i w:val="0"/>
                <w:color w:val="auto"/>
              </w:rPr>
            </w:pPr>
          </w:p>
        </w:tc>
      </w:tr>
    </w:tbl>
    <w:p w:rsidR="00A71974" w:rsidRPr="00AB198B" w:rsidRDefault="00BE7178" w:rsidP="00AB198B">
      <w:pPr>
        <w:pStyle w:val="Notes"/>
      </w:pPr>
      <w:r>
        <w:t xml:space="preserve">[This </w:t>
      </w:r>
      <w:r w:rsidR="003A34EA" w:rsidRPr="00ED6AE4">
        <w:t xml:space="preserve">will usually </w:t>
      </w:r>
      <w:r w:rsidR="00DC5FC0">
        <w:t>be published</w:t>
      </w:r>
      <w:r>
        <w:t xml:space="preserve"> on the Fair’s web</w:t>
      </w:r>
      <w:r w:rsidR="003A34EA" w:rsidRPr="00ED6AE4">
        <w:t>site.</w:t>
      </w:r>
      <w:r w:rsidR="00DE429F">
        <w:t xml:space="preserve"> </w:t>
      </w:r>
      <w:r w:rsidR="003A34EA" w:rsidRPr="00ED6AE4">
        <w:t xml:space="preserve">It will not be published </w:t>
      </w:r>
      <w:r w:rsidR="000B151D" w:rsidRPr="00ED6AE4">
        <w:t xml:space="preserve">for anonymous </w:t>
      </w:r>
      <w:r w:rsidR="003A13F5">
        <w:t>s</w:t>
      </w:r>
      <w:r w:rsidR="00D709DE" w:rsidRPr="00ED6AE4">
        <w:t>ponsor</w:t>
      </w:r>
      <w:r w:rsidR="000B151D" w:rsidRPr="00ED6AE4">
        <w:t>s.]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5266"/>
      </w:tblGrid>
      <w:tr w:rsidR="003E725D" w:rsidRPr="004017C8" w:rsidTr="009C024E">
        <w:trPr>
          <w:cantSplit/>
        </w:trPr>
        <w:tc>
          <w:tcPr>
            <w:tcW w:w="3168" w:type="dxa"/>
            <w:shd w:val="clear" w:color="auto" w:fill="auto"/>
          </w:tcPr>
          <w:p w:rsidR="003E725D" w:rsidRPr="00AB198B" w:rsidRDefault="00AB198B" w:rsidP="00401AB1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00AB198B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Lead Contact </w:t>
            </w:r>
            <w:r w:rsidR="003E725D" w:rsidRPr="00AB198B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Name</w:t>
            </w:r>
          </w:p>
        </w:tc>
        <w:tc>
          <w:tcPr>
            <w:tcW w:w="5266" w:type="dxa"/>
            <w:shd w:val="clear" w:color="auto" w:fill="auto"/>
          </w:tcPr>
          <w:p w:rsidR="003E725D" w:rsidRPr="004017C8" w:rsidRDefault="003E725D" w:rsidP="00401AB1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3E725D" w:rsidRPr="004017C8" w:rsidTr="009C024E">
        <w:trPr>
          <w:cantSplit/>
        </w:trPr>
        <w:tc>
          <w:tcPr>
            <w:tcW w:w="3168" w:type="dxa"/>
            <w:shd w:val="clear" w:color="auto" w:fill="auto"/>
          </w:tcPr>
          <w:p w:rsidR="003E725D" w:rsidRPr="00AB198B" w:rsidRDefault="003E725D" w:rsidP="00401AB1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00AB198B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Email</w:t>
            </w:r>
          </w:p>
        </w:tc>
        <w:tc>
          <w:tcPr>
            <w:tcW w:w="5266" w:type="dxa"/>
            <w:shd w:val="clear" w:color="auto" w:fill="auto"/>
          </w:tcPr>
          <w:p w:rsidR="003E725D" w:rsidRPr="004017C8" w:rsidRDefault="003E725D" w:rsidP="00401AB1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3E725D" w:rsidRPr="004017C8" w:rsidTr="009C024E">
        <w:trPr>
          <w:cantSplit/>
        </w:trPr>
        <w:tc>
          <w:tcPr>
            <w:tcW w:w="3168" w:type="dxa"/>
            <w:shd w:val="clear" w:color="auto" w:fill="auto"/>
          </w:tcPr>
          <w:p w:rsidR="003E725D" w:rsidRPr="00AB198B" w:rsidRDefault="003E725D" w:rsidP="00401AB1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00AB198B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Mobile Phone</w:t>
            </w:r>
          </w:p>
        </w:tc>
        <w:tc>
          <w:tcPr>
            <w:tcW w:w="5266" w:type="dxa"/>
            <w:shd w:val="clear" w:color="auto" w:fill="auto"/>
          </w:tcPr>
          <w:p w:rsidR="003E725D" w:rsidRPr="004017C8" w:rsidRDefault="003E725D" w:rsidP="00401AB1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9C7090" w:rsidRPr="004017C8" w:rsidTr="004E5AC6">
        <w:trPr>
          <w:cantSplit/>
        </w:trPr>
        <w:tc>
          <w:tcPr>
            <w:tcW w:w="3168" w:type="dxa"/>
            <w:shd w:val="clear" w:color="auto" w:fill="auto"/>
          </w:tcPr>
          <w:p w:rsidR="009C7090" w:rsidRPr="00AB198B" w:rsidRDefault="009C7090" w:rsidP="004E5AC6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00AB198B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Day Phone (including extension)</w:t>
            </w:r>
          </w:p>
        </w:tc>
        <w:tc>
          <w:tcPr>
            <w:tcW w:w="5266" w:type="dxa"/>
            <w:shd w:val="clear" w:color="auto" w:fill="auto"/>
          </w:tcPr>
          <w:p w:rsidR="009C7090" w:rsidRPr="004017C8" w:rsidRDefault="009C7090" w:rsidP="004E5AC6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3E725D" w:rsidRPr="004017C8" w:rsidTr="009C024E">
        <w:trPr>
          <w:cantSplit/>
        </w:trPr>
        <w:tc>
          <w:tcPr>
            <w:tcW w:w="3168" w:type="dxa"/>
            <w:shd w:val="clear" w:color="auto" w:fill="auto"/>
          </w:tcPr>
          <w:p w:rsidR="003E725D" w:rsidRPr="00AB198B" w:rsidRDefault="009C7090" w:rsidP="00401AB1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Lead Contact Mailing Address</w:t>
            </w:r>
          </w:p>
        </w:tc>
        <w:tc>
          <w:tcPr>
            <w:tcW w:w="5266" w:type="dxa"/>
            <w:shd w:val="clear" w:color="auto" w:fill="auto"/>
          </w:tcPr>
          <w:p w:rsidR="003E725D" w:rsidRPr="004017C8" w:rsidRDefault="003E725D" w:rsidP="00401AB1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</w:tbl>
    <w:p w:rsidR="00A71974" w:rsidRPr="00ED6AE4" w:rsidRDefault="00463EED" w:rsidP="00D275EA">
      <w:pPr>
        <w:pStyle w:val="Notes"/>
      </w:pPr>
      <w:r w:rsidRPr="00ED6AE4">
        <w:t xml:space="preserve">[Please include title, first name, last name </w:t>
      </w:r>
      <w:r w:rsidR="000E2A94">
        <w:t>and</w:t>
      </w:r>
      <w:r w:rsidR="000E2A94" w:rsidRPr="00ED6AE4">
        <w:t xml:space="preserve"> </w:t>
      </w:r>
      <w:r w:rsidRPr="00ED6AE4">
        <w:t>suffix (if applicable)</w:t>
      </w:r>
      <w:r w:rsidR="002C4835">
        <w:t>, plus contact information</w:t>
      </w:r>
      <w:r w:rsidRPr="00ED6AE4">
        <w:t>.</w:t>
      </w:r>
      <w:r w:rsidR="00DE429F">
        <w:t xml:space="preserve"> </w:t>
      </w:r>
      <w:r w:rsidR="001A5707" w:rsidRPr="00ED6AE4">
        <w:t>Correspondence, notices, confirmations</w:t>
      </w:r>
      <w:r w:rsidR="001A5707">
        <w:t xml:space="preserve"> and photographs</w:t>
      </w:r>
      <w:r w:rsidR="001A5707" w:rsidRPr="00ED6AE4">
        <w:t xml:space="preserve"> will be sent to </w:t>
      </w:r>
      <w:r w:rsidR="001A5707" w:rsidRPr="008E6F98">
        <w:t>the email address, so please make sure that it is complete and correct.</w:t>
      </w:r>
      <w:r w:rsidR="00DE429F" w:rsidRPr="008E6F98">
        <w:t xml:space="preserve"> </w:t>
      </w:r>
      <w:r w:rsidR="001A5707" w:rsidRPr="008E6F98">
        <w:t xml:space="preserve">If your email system has a spam blocker, make </w:t>
      </w:r>
      <w:r w:rsidR="001A5707" w:rsidRPr="00625BDB">
        <w:t xml:space="preserve">sure that </w:t>
      </w:r>
      <w:r w:rsidR="00F81871" w:rsidRPr="00625BDB">
        <w:t>“</w:t>
      </w:r>
      <w:hyperlink r:id="rId11" w:history="1">
        <w:r w:rsidR="008E6F98" w:rsidRPr="00625BDB">
          <w:rPr>
            <w:rStyle w:val="Hyperlink"/>
          </w:rPr>
          <w:t>CSEF@usc.edu</w:t>
        </w:r>
      </w:hyperlink>
      <w:r w:rsidR="001A5707" w:rsidRPr="00625BDB">
        <w:t>” and “</w:t>
      </w:r>
      <w:hyperlink r:id="rId12" w:history="1">
        <w:r w:rsidR="003A13F5" w:rsidRPr="009D0E09">
          <w:rPr>
            <w:rStyle w:val="Hyperlink"/>
          </w:rPr>
          <w:t>CSEFExtAwards@gmail.com</w:t>
        </w:r>
      </w:hyperlink>
      <w:r w:rsidR="001A5707" w:rsidRPr="00625BDB">
        <w:t>” are on your approved recipients list or list of allowed senders.</w:t>
      </w:r>
      <w:r w:rsidRPr="00625BDB">
        <w:t>]</w:t>
      </w:r>
    </w:p>
    <w:p w:rsidR="008B5073" w:rsidRPr="002F1CFE" w:rsidRDefault="0093750E" w:rsidP="0028285F">
      <w:pPr>
        <w:pStyle w:val="Heading1"/>
        <w:spacing w:after="120"/>
        <w:jc w:val="center"/>
        <w:rPr>
          <w:rFonts w:ascii="Arial" w:hAnsi="Arial"/>
          <w:b/>
          <w:color w:val="0000FF"/>
        </w:rPr>
      </w:pPr>
      <w:r w:rsidRPr="002F1CFE">
        <w:rPr>
          <w:rFonts w:ascii="Arial" w:hAnsi="Arial"/>
          <w:b/>
          <w:color w:val="0000FF"/>
        </w:rPr>
        <w:t xml:space="preserve">Section </w:t>
      </w:r>
      <w:r w:rsidR="00D275EA" w:rsidRPr="002F1CFE">
        <w:rPr>
          <w:rFonts w:ascii="Arial" w:hAnsi="Arial"/>
          <w:b/>
          <w:color w:val="0000FF"/>
        </w:rPr>
        <w:t>2.</w:t>
      </w:r>
      <w:r w:rsidR="00DE429F">
        <w:rPr>
          <w:rFonts w:ascii="Arial" w:hAnsi="Arial"/>
          <w:b/>
          <w:color w:val="0000FF"/>
        </w:rPr>
        <w:t xml:space="preserve"> </w:t>
      </w:r>
      <w:r w:rsidR="00D275EA" w:rsidRPr="002F1CFE">
        <w:rPr>
          <w:rFonts w:ascii="Arial" w:hAnsi="Arial"/>
          <w:b/>
          <w:color w:val="0000FF"/>
        </w:rPr>
        <w:t>Award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280"/>
      </w:tblGrid>
      <w:tr w:rsidR="00C72643" w:rsidRPr="00AB198B" w:rsidTr="009C024E">
        <w:trPr>
          <w:cantSplit/>
        </w:trPr>
        <w:tc>
          <w:tcPr>
            <w:tcW w:w="1818" w:type="dxa"/>
          </w:tcPr>
          <w:p w:rsidR="00C72643" w:rsidRPr="00AB198B" w:rsidRDefault="00C72643" w:rsidP="00647063">
            <w:pPr>
              <w:pStyle w:val="Notes"/>
              <w:keepNext/>
              <w:spacing w:before="20" w:after="20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Name of Award</w:t>
            </w:r>
          </w:p>
        </w:tc>
        <w:tc>
          <w:tcPr>
            <w:tcW w:w="8280" w:type="dxa"/>
          </w:tcPr>
          <w:p w:rsidR="00C72643" w:rsidRPr="00AB198B" w:rsidRDefault="00C72643" w:rsidP="00647063">
            <w:pPr>
              <w:pStyle w:val="Notes"/>
              <w:keepNext/>
              <w:spacing w:before="20" w:after="20"/>
              <w:rPr>
                <w:i w:val="0"/>
                <w:color w:val="auto"/>
              </w:rPr>
            </w:pPr>
          </w:p>
        </w:tc>
      </w:tr>
    </w:tbl>
    <w:p w:rsidR="000320BA" w:rsidRPr="00ED6AE4" w:rsidRDefault="00050479" w:rsidP="00C72643">
      <w:pPr>
        <w:pStyle w:val="Notes"/>
      </w:pPr>
      <w:bookmarkStart w:id="0" w:name="Text4"/>
      <w:r w:rsidRPr="00ED6AE4">
        <w:t>[</w:t>
      </w:r>
      <w:r w:rsidR="00CD4BF0" w:rsidRPr="00134E3E">
        <w:rPr>
          <w:b/>
        </w:rPr>
        <w:t xml:space="preserve">This is </w:t>
      </w:r>
      <w:r w:rsidR="002D0732">
        <w:rPr>
          <w:b/>
        </w:rPr>
        <w:t>a</w:t>
      </w:r>
      <w:r w:rsidR="00CD4BF0" w:rsidRPr="00134E3E">
        <w:rPr>
          <w:b/>
        </w:rPr>
        <w:t xml:space="preserve"> </w:t>
      </w:r>
      <w:r w:rsidR="00B05F20">
        <w:rPr>
          <w:b/>
        </w:rPr>
        <w:t xml:space="preserve">single </w:t>
      </w:r>
      <w:r w:rsidR="00B87D75">
        <w:rPr>
          <w:b/>
        </w:rPr>
        <w:t xml:space="preserve">overarching </w:t>
      </w:r>
      <w:r w:rsidR="000E2A94">
        <w:rPr>
          <w:b/>
        </w:rPr>
        <w:t xml:space="preserve">award </w:t>
      </w:r>
      <w:r w:rsidR="00CD4BF0" w:rsidRPr="00134E3E">
        <w:rPr>
          <w:b/>
        </w:rPr>
        <w:t xml:space="preserve">name that </w:t>
      </w:r>
      <w:r w:rsidR="00CD4BF0">
        <w:rPr>
          <w:b/>
        </w:rPr>
        <w:t>the Fair</w:t>
      </w:r>
      <w:r w:rsidR="00CD4BF0" w:rsidRPr="00134E3E">
        <w:rPr>
          <w:b/>
        </w:rPr>
        <w:t xml:space="preserve"> will use </w:t>
      </w:r>
      <w:r w:rsidR="00CD4BF0">
        <w:rPr>
          <w:b/>
        </w:rPr>
        <w:t>for</w:t>
      </w:r>
      <w:r w:rsidR="00CD4BF0" w:rsidRPr="00134E3E">
        <w:rPr>
          <w:b/>
        </w:rPr>
        <w:t xml:space="preserve"> your award in the Program of Projects</w:t>
      </w:r>
      <w:r w:rsidR="00CD4BF0">
        <w:rPr>
          <w:b/>
        </w:rPr>
        <w:t xml:space="preserve"> and other documents</w:t>
      </w:r>
      <w:r w:rsidR="00CD4BF0" w:rsidRPr="00134E3E">
        <w:rPr>
          <w:b/>
        </w:rPr>
        <w:t>.</w:t>
      </w:r>
      <w:r w:rsidR="00DE429F">
        <w:t xml:space="preserve"> </w:t>
      </w:r>
      <w:r w:rsidRPr="00ED6AE4">
        <w:t>We suggest a simple award name, such as your organization name followed by “Award” or something more specific to your scientific specialty</w:t>
      </w:r>
      <w:r w:rsidR="00B44F5C" w:rsidRPr="00ED6AE4">
        <w:t>, for example XYZ Company Photonics Award</w:t>
      </w:r>
      <w:r w:rsidRPr="00ED6AE4">
        <w:t>.</w:t>
      </w:r>
      <w:r w:rsidR="00DE429F">
        <w:t xml:space="preserve"> </w:t>
      </w:r>
      <w:r w:rsidRPr="00ED6AE4">
        <w:t xml:space="preserve">Please do not include </w:t>
      </w:r>
      <w:r w:rsidR="00003AED" w:rsidRPr="00ED6AE4">
        <w:t xml:space="preserve">citations </w:t>
      </w:r>
      <w:r w:rsidR="00904354">
        <w:t>(e.g., “T</w:t>
      </w:r>
      <w:r w:rsidR="009C11D0" w:rsidRPr="00ED6AE4">
        <w:t>his award is for </w:t>
      </w:r>
      <w:r w:rsidRPr="00ED6AE4">
        <w:t>..</w:t>
      </w:r>
      <w:r w:rsidR="00B44F5C" w:rsidRPr="00ED6AE4">
        <w:t>.”), place designations (e.g., first p</w:t>
      </w:r>
      <w:r w:rsidRPr="00ED6AE4">
        <w:t xml:space="preserve">lace), </w:t>
      </w:r>
      <w:r w:rsidR="00B44F5C" w:rsidRPr="00ED6AE4">
        <w:t xml:space="preserve">or restrictions (e.g., grades 9 to </w:t>
      </w:r>
      <w:r w:rsidRPr="00ED6AE4">
        <w:t xml:space="preserve">11 only) in this field. </w:t>
      </w:r>
      <w:r w:rsidR="00BE7178">
        <w:t xml:space="preserve">Such information </w:t>
      </w:r>
      <w:r w:rsidR="00B87D75">
        <w:t xml:space="preserve">is </w:t>
      </w:r>
      <w:r w:rsidR="00BE7178">
        <w:t xml:space="preserve">provided </w:t>
      </w:r>
      <w:r w:rsidR="008C6EB7">
        <w:t>next</w:t>
      </w:r>
      <w:r w:rsidR="00BE7178">
        <w:t>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728"/>
        <w:gridCol w:w="8370"/>
      </w:tblGrid>
      <w:tr w:rsidR="00482AF2" w:rsidRPr="00AB198B" w:rsidTr="00482AF2">
        <w:trPr>
          <w:cantSplit/>
        </w:trPr>
        <w:tc>
          <w:tcPr>
            <w:tcW w:w="1728" w:type="dxa"/>
          </w:tcPr>
          <w:bookmarkEnd w:id="0"/>
          <w:p w:rsidR="00C72643" w:rsidRPr="00AB198B" w:rsidRDefault="00C72643" w:rsidP="00647063">
            <w:pPr>
              <w:pStyle w:val="Notes"/>
              <w:keepNext/>
              <w:spacing w:before="20" w:after="20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Award Citation</w:t>
            </w:r>
          </w:p>
        </w:tc>
        <w:tc>
          <w:tcPr>
            <w:tcW w:w="8370" w:type="dxa"/>
          </w:tcPr>
          <w:p w:rsidR="00C72643" w:rsidRPr="00AB198B" w:rsidRDefault="00C72643" w:rsidP="00647063">
            <w:pPr>
              <w:pStyle w:val="Notes"/>
              <w:keepNext/>
              <w:spacing w:before="20" w:after="20"/>
              <w:rPr>
                <w:i w:val="0"/>
                <w:color w:val="auto"/>
              </w:rPr>
            </w:pPr>
          </w:p>
        </w:tc>
      </w:tr>
    </w:tbl>
    <w:p w:rsidR="00BB5B75" w:rsidRPr="00ED6AE4" w:rsidRDefault="00BB5B75" w:rsidP="00C72643">
      <w:pPr>
        <w:pStyle w:val="Notes"/>
      </w:pPr>
      <w:r w:rsidRPr="003B3D14">
        <w:rPr>
          <w:b/>
        </w:rPr>
        <w:t xml:space="preserve">[In </w:t>
      </w:r>
      <w:r w:rsidR="00C22B63" w:rsidRPr="003B3D14">
        <w:rPr>
          <w:b/>
        </w:rPr>
        <w:t>2</w:t>
      </w:r>
      <w:r w:rsidR="00CD4BF0" w:rsidRPr="003B3D14">
        <w:rPr>
          <w:b/>
        </w:rPr>
        <w:t>0</w:t>
      </w:r>
      <w:r w:rsidR="000E2A94" w:rsidRPr="003B3D14">
        <w:rPr>
          <w:b/>
        </w:rPr>
        <w:t xml:space="preserve"> </w:t>
      </w:r>
      <w:r w:rsidRPr="003B3D14">
        <w:rPr>
          <w:b/>
        </w:rPr>
        <w:t>word</w:t>
      </w:r>
      <w:r w:rsidR="000E2A94" w:rsidRPr="003B3D14">
        <w:rPr>
          <w:b/>
        </w:rPr>
        <w:t>s</w:t>
      </w:r>
      <w:r w:rsidRPr="003B3D14">
        <w:rPr>
          <w:b/>
        </w:rPr>
        <w:t xml:space="preserve"> or less</w:t>
      </w:r>
      <w:r w:rsidR="003B3D14" w:rsidRPr="003B3D14">
        <w:rPr>
          <w:b/>
        </w:rPr>
        <w:t xml:space="preserve">, exactly as you would like </w:t>
      </w:r>
      <w:r w:rsidR="00482AF2">
        <w:rPr>
          <w:b/>
        </w:rPr>
        <w:t>it</w:t>
      </w:r>
      <w:r w:rsidR="004120ED">
        <w:rPr>
          <w:b/>
        </w:rPr>
        <w:t xml:space="preserve"> to be published in all </w:t>
      </w:r>
      <w:r w:rsidR="003B3D14" w:rsidRPr="003B3D14">
        <w:rPr>
          <w:b/>
        </w:rPr>
        <w:t>Fair materials</w:t>
      </w:r>
      <w:r w:rsidRPr="00ED6AE4">
        <w:t xml:space="preserve">, </w:t>
      </w:r>
      <w:r w:rsidR="00482AF2">
        <w:t>provide the citation</w:t>
      </w:r>
      <w:r w:rsidRPr="00ED6AE4">
        <w:t xml:space="preserve"> </w:t>
      </w:r>
      <w:r w:rsidR="00BE7178">
        <w:t xml:space="preserve">for </w:t>
      </w:r>
      <w:r w:rsidR="003B3D14">
        <w:t xml:space="preserve">your </w:t>
      </w:r>
      <w:r w:rsidR="00702DF4">
        <w:t>award</w:t>
      </w:r>
      <w:r w:rsidRPr="00ED6AE4">
        <w:t>.</w:t>
      </w:r>
      <w:r w:rsidR="00DE429F">
        <w:t xml:space="preserve"> </w:t>
      </w:r>
      <w:r w:rsidR="00F10099" w:rsidRPr="00ED6AE4">
        <w:t>Citations</w:t>
      </w:r>
      <w:r w:rsidR="00DD0ACD" w:rsidRPr="00ED6AE4">
        <w:t xml:space="preserve"> </w:t>
      </w:r>
      <w:r w:rsidR="007E45FB" w:rsidRPr="00ED6AE4">
        <w:t>typically begin with phrases such as</w:t>
      </w:r>
      <w:r w:rsidRPr="00ED6AE4">
        <w:t xml:space="preserve"> “For projects that best use innovative …”</w:t>
      </w:r>
      <w:r w:rsidR="007E45FB" w:rsidRPr="00ED6AE4">
        <w:t>, “For excellence in …”, or “For achievement in …”</w:t>
      </w:r>
      <w:r w:rsidR="00DE429F">
        <w:t xml:space="preserve"> </w:t>
      </w:r>
      <w:r w:rsidRPr="00ED6AE4">
        <w:t xml:space="preserve">Restrictions should be listed ahead of the </w:t>
      </w:r>
      <w:r w:rsidR="00482AF2">
        <w:t>citation</w:t>
      </w:r>
      <w:r w:rsidRPr="00ED6AE4">
        <w:t xml:space="preserve">, </w:t>
      </w:r>
      <w:r w:rsidR="007E45FB" w:rsidRPr="00ED6AE4">
        <w:t>such as</w:t>
      </w:r>
      <w:r w:rsidRPr="00ED6AE4">
        <w:t xml:space="preserve"> “For the Junior Division project that best uses …”</w:t>
      </w:r>
      <w:r w:rsidR="00664922" w:rsidRPr="00ED6AE4">
        <w:t xml:space="preserve"> or “For the </w:t>
      </w:r>
      <w:r w:rsidR="00B67980">
        <w:t xml:space="preserve">Senior Division project </w:t>
      </w:r>
      <w:r w:rsidR="00664922" w:rsidRPr="00ED6AE4">
        <w:t xml:space="preserve">that </w:t>
      </w:r>
      <w:r w:rsidR="00B67980">
        <w:t>most effectively</w:t>
      </w:r>
      <w:r w:rsidR="00664922" w:rsidRPr="00ED6AE4">
        <w:t xml:space="preserve"> demonstrates …”</w:t>
      </w:r>
      <w:r w:rsidR="00DE429F">
        <w:t xml:space="preserve"> </w:t>
      </w:r>
      <w:r w:rsidRPr="00ED6AE4">
        <w:t xml:space="preserve">Do not list details, such as dollar amounts, plaques or </w:t>
      </w:r>
      <w:r w:rsidRPr="00125244">
        <w:t>other collateral materials, becau</w:t>
      </w:r>
      <w:r w:rsidR="00482AF2">
        <w:t>se these are not part of your citation</w:t>
      </w:r>
      <w:r w:rsidRPr="00125244">
        <w:t>.</w:t>
      </w:r>
      <w:r w:rsidR="00DE429F" w:rsidRPr="00125244">
        <w:t xml:space="preserve"> </w:t>
      </w:r>
      <w:r w:rsidRPr="00125244">
        <w:t xml:space="preserve">Such information </w:t>
      </w:r>
      <w:r w:rsidR="00BE7178" w:rsidRPr="00125244">
        <w:t>is provided later</w:t>
      </w:r>
      <w:r w:rsidR="007E45FB" w:rsidRPr="00125244">
        <w:t>.</w:t>
      </w:r>
      <w:r w:rsidR="00DE429F" w:rsidRPr="00125244">
        <w:t xml:space="preserve"> </w:t>
      </w:r>
      <w:r w:rsidR="009516AB" w:rsidRPr="00125244">
        <w:t>For some e</w:t>
      </w:r>
      <w:r w:rsidR="00C7244D" w:rsidRPr="00125244">
        <w:t>xamples, including your citation if you sponsored last year</w:t>
      </w:r>
      <w:r w:rsidR="009516AB" w:rsidRPr="00125244">
        <w:t>, se</w:t>
      </w:r>
      <w:r w:rsidR="00C7244D" w:rsidRPr="00125244">
        <w:t>e</w:t>
      </w:r>
      <w:r w:rsidR="009516AB" w:rsidRPr="00125244">
        <w:t>:</w:t>
      </w:r>
      <w:r w:rsidR="00DE429F" w:rsidRPr="00125244">
        <w:t xml:space="preserve"> </w:t>
      </w:r>
      <w:hyperlink r:id="rId13" w:history="1">
        <w:r w:rsidR="00A934B1" w:rsidRPr="00F2040B">
          <w:rPr>
            <w:rStyle w:val="Hyperlink"/>
          </w:rPr>
          <w:t>http://csef.usc.edu/Current/Awards/ExternalAwards2018.pdf</w:t>
        </w:r>
      </w:hyperlink>
      <w:r w:rsidR="00A934B1">
        <w:t xml:space="preserve">.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358"/>
        <w:gridCol w:w="7740"/>
      </w:tblGrid>
      <w:tr w:rsidR="00C72643" w:rsidRPr="00AB198B" w:rsidTr="009944EA">
        <w:trPr>
          <w:cantSplit/>
        </w:trPr>
        <w:tc>
          <w:tcPr>
            <w:tcW w:w="2358" w:type="dxa"/>
          </w:tcPr>
          <w:p w:rsidR="00C72643" w:rsidRPr="00AB198B" w:rsidRDefault="00C72643" w:rsidP="00647063">
            <w:pPr>
              <w:pStyle w:val="Notes"/>
              <w:keepNext/>
              <w:spacing w:before="20" w:after="20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Private Award Criteria</w:t>
            </w:r>
          </w:p>
        </w:tc>
        <w:tc>
          <w:tcPr>
            <w:tcW w:w="7740" w:type="dxa"/>
          </w:tcPr>
          <w:p w:rsidR="00C72643" w:rsidRPr="00AB198B" w:rsidRDefault="00C72643" w:rsidP="00647063">
            <w:pPr>
              <w:pStyle w:val="Notes"/>
              <w:keepNext/>
              <w:spacing w:before="20" w:after="20"/>
              <w:rPr>
                <w:i w:val="0"/>
                <w:color w:val="auto"/>
              </w:rPr>
            </w:pPr>
          </w:p>
        </w:tc>
      </w:tr>
    </w:tbl>
    <w:p w:rsidR="004513EE" w:rsidRPr="00ED6AE4" w:rsidRDefault="00C10D99" w:rsidP="00C72643">
      <w:pPr>
        <w:pStyle w:val="Notes"/>
      </w:pPr>
      <w:r w:rsidRPr="00ED6AE4">
        <w:t>[</w:t>
      </w:r>
      <w:r w:rsidR="00BE7178">
        <w:t>Summarize</w:t>
      </w:r>
      <w:r w:rsidR="004E50B1" w:rsidRPr="00ED6AE4">
        <w:t xml:space="preserve"> </w:t>
      </w:r>
      <w:r w:rsidR="00511A52" w:rsidRPr="00ED6AE4">
        <w:t xml:space="preserve">any private criteria that </w:t>
      </w:r>
      <w:r w:rsidR="004E50B1">
        <w:t>your judges will</w:t>
      </w:r>
      <w:r w:rsidR="00C72643">
        <w:t xml:space="preserve"> use to select your award (most awards have none)</w:t>
      </w:r>
      <w:r w:rsidRPr="00ED6AE4">
        <w:t>.</w:t>
      </w:r>
      <w:r w:rsidR="00DE429F">
        <w:t xml:space="preserve"> </w:t>
      </w:r>
      <w:r w:rsidR="00DD0ACD" w:rsidRPr="00ED6AE4">
        <w:t xml:space="preserve">Examples include restrictions on the projects considered for </w:t>
      </w:r>
      <w:r w:rsidR="00DD27A1" w:rsidRPr="00ED6AE4">
        <w:t>your</w:t>
      </w:r>
      <w:r w:rsidR="00DD0ACD" w:rsidRPr="00ED6AE4">
        <w:t xml:space="preserve"> award, such as </w:t>
      </w:r>
      <w:r w:rsidR="005B3DA6">
        <w:t xml:space="preserve">grade levels included, student gender, or student </w:t>
      </w:r>
      <w:r w:rsidR="00DD0ACD" w:rsidRPr="00ED6AE4">
        <w:t>geographica</w:t>
      </w:r>
      <w:r w:rsidR="005B3DA6">
        <w:t>l location</w:t>
      </w:r>
      <w:r w:rsidR="00DD0ACD" w:rsidRPr="00ED6AE4">
        <w:t>.</w:t>
      </w:r>
      <w:r w:rsidR="00DE429F">
        <w:t xml:space="preserve"> </w:t>
      </w:r>
      <w:r w:rsidR="00C72643" w:rsidRPr="00ED6AE4">
        <w:t>Th</w:t>
      </w:r>
      <w:r w:rsidR="00C72643">
        <w:t>ese</w:t>
      </w:r>
      <w:r w:rsidR="00C72643" w:rsidRPr="00ED6AE4">
        <w:t xml:space="preserve"> </w:t>
      </w:r>
      <w:r w:rsidR="00C72643">
        <w:t>criteria</w:t>
      </w:r>
      <w:r w:rsidR="00C72643" w:rsidRPr="00ED6AE4">
        <w:t xml:space="preserve"> will not be made public in any Fair materials.</w:t>
      </w:r>
      <w:r w:rsidR="00C72643">
        <w:t>]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1017"/>
        <w:gridCol w:w="1150"/>
        <w:gridCol w:w="1029"/>
        <w:gridCol w:w="4312"/>
      </w:tblGrid>
      <w:tr w:rsidR="007B46EF" w:rsidRPr="004017C8" w:rsidTr="007B46EF">
        <w:trPr>
          <w:cantSplit/>
        </w:trPr>
        <w:tc>
          <w:tcPr>
            <w:tcW w:w="2621" w:type="dxa"/>
            <w:shd w:val="clear" w:color="auto" w:fill="auto"/>
            <w:vAlign w:val="bottom"/>
          </w:tcPr>
          <w:p w:rsidR="007B46EF" w:rsidRPr="007B46EF" w:rsidRDefault="007B46EF" w:rsidP="007B46EF">
            <w:pPr>
              <w:pStyle w:val="Default"/>
              <w:keepNext/>
              <w:keepLines/>
              <w:widowControl/>
              <w:spacing w:before="20" w:after="20"/>
              <w:jc w:val="center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007B46EF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Award Name 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B46EF" w:rsidRPr="007B46EF" w:rsidRDefault="007B46EF" w:rsidP="007B46EF">
            <w:pPr>
              <w:pStyle w:val="Default"/>
              <w:keepNext/>
              <w:keepLines/>
              <w:widowControl/>
              <w:spacing w:before="20" w:after="20"/>
              <w:jc w:val="center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007B46EF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Monetary Amount</w:t>
            </w:r>
          </w:p>
        </w:tc>
        <w:tc>
          <w:tcPr>
            <w:tcW w:w="1150" w:type="dxa"/>
            <w:vAlign w:val="bottom"/>
          </w:tcPr>
          <w:p w:rsidR="007B46EF" w:rsidRPr="007B46EF" w:rsidRDefault="007B46EF" w:rsidP="007B46EF">
            <w:pPr>
              <w:pStyle w:val="Default"/>
              <w:keepNext/>
              <w:keepLines/>
              <w:widowControl/>
              <w:spacing w:before="20" w:after="20"/>
              <w:jc w:val="center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007B46EF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Number of Awards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7B46EF" w:rsidRPr="007B46EF" w:rsidRDefault="007B46EF" w:rsidP="007B46EF">
            <w:pPr>
              <w:pStyle w:val="Default"/>
              <w:keepNext/>
              <w:keepLines/>
              <w:widowControl/>
              <w:spacing w:before="20" w:after="20"/>
              <w:jc w:val="center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007B46EF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Division</w:t>
            </w:r>
          </w:p>
        </w:tc>
        <w:tc>
          <w:tcPr>
            <w:tcW w:w="4312" w:type="dxa"/>
            <w:shd w:val="clear" w:color="auto" w:fill="auto"/>
            <w:vAlign w:val="bottom"/>
          </w:tcPr>
          <w:p w:rsidR="007B46EF" w:rsidRPr="007B46EF" w:rsidRDefault="007B46EF" w:rsidP="00564E3A">
            <w:pPr>
              <w:pStyle w:val="Notes"/>
              <w:spacing w:after="0"/>
              <w:jc w:val="center"/>
              <w:rPr>
                <w:b/>
              </w:rPr>
            </w:pPr>
            <w:r w:rsidRPr="00564E3A">
              <w:rPr>
                <w:b/>
                <w:color w:val="000000" w:themeColor="text1"/>
              </w:rPr>
              <w:t>Collateral Materials</w:t>
            </w:r>
            <w:r w:rsidRPr="007B46EF">
              <w:rPr>
                <w:b/>
              </w:rPr>
              <w:br/>
            </w:r>
            <w:r w:rsidR="00420079" w:rsidRPr="00564E3A">
              <w:t>[do not list C</w:t>
            </w:r>
            <w:r w:rsidRPr="00564E3A">
              <w:t>ertificates – required for all awards</w:t>
            </w:r>
            <w:r w:rsidR="008C6EB7" w:rsidRPr="00564E3A">
              <w:t>]</w:t>
            </w:r>
          </w:p>
        </w:tc>
      </w:tr>
      <w:tr w:rsidR="007B46EF" w:rsidRPr="004017C8" w:rsidTr="007B46EF">
        <w:trPr>
          <w:cantSplit/>
        </w:trPr>
        <w:tc>
          <w:tcPr>
            <w:tcW w:w="2621" w:type="dxa"/>
            <w:shd w:val="clear" w:color="auto" w:fill="auto"/>
          </w:tcPr>
          <w:p w:rsidR="007B46EF" w:rsidRPr="004017C8" w:rsidRDefault="00F42E38" w:rsidP="00564E3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 xml:space="preserve">Special Award </w:t>
            </w:r>
            <w:r w:rsidR="007B46EF" w:rsidRPr="004017C8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 xml:space="preserve">Example: </w:t>
            </w:r>
            <w:r w:rsidR="007B46EF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br/>
            </w:r>
            <w:r w:rsidR="007B46EF" w:rsidRPr="004017C8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 xml:space="preserve">XYZ </w:t>
            </w:r>
            <w:r w:rsidR="00564E3A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Special</w:t>
            </w:r>
            <w:r w:rsidR="007B46EF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 xml:space="preserve"> </w:t>
            </w:r>
            <w:r w:rsidR="007B46EF" w:rsidRPr="004017C8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Award</w:t>
            </w:r>
          </w:p>
        </w:tc>
        <w:tc>
          <w:tcPr>
            <w:tcW w:w="1017" w:type="dxa"/>
            <w:shd w:val="clear" w:color="auto" w:fill="auto"/>
          </w:tcPr>
          <w:p w:rsidR="007B46EF" w:rsidRPr="004017C8" w:rsidRDefault="008B162D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br/>
            </w:r>
            <w:r w:rsidR="007B46EF" w:rsidRPr="004017C8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$1,250</w:t>
            </w:r>
          </w:p>
        </w:tc>
        <w:tc>
          <w:tcPr>
            <w:tcW w:w="1150" w:type="dxa"/>
          </w:tcPr>
          <w:p w:rsidR="007B46EF" w:rsidRPr="004017C8" w:rsidRDefault="008B162D" w:rsidP="00874310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br/>
            </w:r>
            <w:r w:rsidR="00874310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Two</w:t>
            </w:r>
          </w:p>
        </w:tc>
        <w:tc>
          <w:tcPr>
            <w:tcW w:w="1029" w:type="dxa"/>
            <w:shd w:val="clear" w:color="auto" w:fill="auto"/>
          </w:tcPr>
          <w:p w:rsidR="007B46EF" w:rsidRPr="004017C8" w:rsidRDefault="008B162D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br/>
            </w:r>
            <w:r w:rsidR="007B46EF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Senior</w:t>
            </w:r>
          </w:p>
        </w:tc>
        <w:tc>
          <w:tcPr>
            <w:tcW w:w="4312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br/>
              <w:t>P</w:t>
            </w:r>
            <w:r w:rsidRPr="004017C8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laque</w:t>
            </w:r>
          </w:p>
        </w:tc>
      </w:tr>
      <w:tr w:rsidR="007B46EF" w:rsidRPr="004017C8" w:rsidTr="007B46EF">
        <w:trPr>
          <w:cantSplit/>
        </w:trPr>
        <w:tc>
          <w:tcPr>
            <w:tcW w:w="2621" w:type="dxa"/>
            <w:shd w:val="clear" w:color="auto" w:fill="auto"/>
          </w:tcPr>
          <w:p w:rsidR="007B46EF" w:rsidRPr="00134E3E" w:rsidRDefault="00874310" w:rsidP="00E22631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 xml:space="preserve">Recognition Award </w:t>
            </w:r>
            <w:r w:rsidR="007B46EF" w:rsidRPr="00134E3E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Example:</w:t>
            </w:r>
            <w:r w:rsidR="007B46EF" w:rsidRPr="00134E3E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br/>
            </w:r>
            <w:r w:rsidR="00E22631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TUV</w:t>
            </w:r>
            <w:r w:rsidR="007B46EF" w:rsidRPr="00134E3E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 xml:space="preserve"> </w:t>
            </w:r>
            <w:r w:rsidR="00564E3A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First Place Award</w:t>
            </w:r>
          </w:p>
        </w:tc>
        <w:tc>
          <w:tcPr>
            <w:tcW w:w="1017" w:type="dxa"/>
            <w:shd w:val="clear" w:color="auto" w:fill="auto"/>
          </w:tcPr>
          <w:p w:rsidR="007B46EF" w:rsidRPr="00134E3E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 w:rsidRPr="00134E3E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br/>
              <w:t>$</w:t>
            </w:r>
            <w:r w:rsidR="00564E3A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500</w:t>
            </w:r>
          </w:p>
        </w:tc>
        <w:tc>
          <w:tcPr>
            <w:tcW w:w="1150" w:type="dxa"/>
          </w:tcPr>
          <w:p w:rsidR="007B46EF" w:rsidRPr="00134E3E" w:rsidRDefault="007B46EF" w:rsidP="00874310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 w:rsidRPr="00134E3E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br/>
            </w:r>
            <w:r w:rsidR="00874310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One</w:t>
            </w:r>
          </w:p>
        </w:tc>
        <w:tc>
          <w:tcPr>
            <w:tcW w:w="1029" w:type="dxa"/>
            <w:shd w:val="clear" w:color="auto" w:fill="auto"/>
          </w:tcPr>
          <w:p w:rsidR="007B46EF" w:rsidRPr="00134E3E" w:rsidRDefault="007B46EF" w:rsidP="00564E3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 w:rsidRPr="00134E3E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br/>
            </w:r>
            <w:r w:rsidR="00564E3A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Junior</w:t>
            </w:r>
          </w:p>
        </w:tc>
        <w:tc>
          <w:tcPr>
            <w:tcW w:w="4312" w:type="dxa"/>
            <w:shd w:val="clear" w:color="auto" w:fill="auto"/>
          </w:tcPr>
          <w:p w:rsidR="007B46EF" w:rsidRPr="00134E3E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 w:rsidRPr="00134E3E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br/>
            </w:r>
            <w:r w:rsidR="000605FD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None</w:t>
            </w:r>
          </w:p>
        </w:tc>
      </w:tr>
      <w:tr w:rsidR="007B46EF" w:rsidRPr="004017C8" w:rsidTr="007B46EF">
        <w:trPr>
          <w:cantSplit/>
        </w:trPr>
        <w:tc>
          <w:tcPr>
            <w:tcW w:w="2621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4312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7B46EF" w:rsidRPr="004017C8" w:rsidTr="00647063">
        <w:trPr>
          <w:cantSplit/>
        </w:trPr>
        <w:tc>
          <w:tcPr>
            <w:tcW w:w="2621" w:type="dxa"/>
            <w:shd w:val="clear" w:color="auto" w:fill="auto"/>
          </w:tcPr>
          <w:p w:rsidR="007B46EF" w:rsidRPr="004017C8" w:rsidRDefault="007B46EF" w:rsidP="00647063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7B46EF" w:rsidRPr="004017C8" w:rsidRDefault="007B46EF" w:rsidP="00647063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46EF" w:rsidRPr="004017C8" w:rsidRDefault="007B46EF" w:rsidP="00647063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7B46EF" w:rsidRPr="004017C8" w:rsidRDefault="007B46EF" w:rsidP="00647063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4312" w:type="dxa"/>
            <w:shd w:val="clear" w:color="auto" w:fill="auto"/>
          </w:tcPr>
          <w:p w:rsidR="007B46EF" w:rsidRPr="004017C8" w:rsidRDefault="007B46EF" w:rsidP="00647063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224265" w:rsidRPr="004017C8" w:rsidTr="00C73114">
        <w:trPr>
          <w:cantSplit/>
        </w:trPr>
        <w:tc>
          <w:tcPr>
            <w:tcW w:w="2621" w:type="dxa"/>
            <w:shd w:val="clear" w:color="auto" w:fill="auto"/>
          </w:tcPr>
          <w:p w:rsidR="00224265" w:rsidRPr="004017C8" w:rsidRDefault="00224265" w:rsidP="00C73114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224265" w:rsidRPr="004017C8" w:rsidRDefault="00224265" w:rsidP="00C73114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4265" w:rsidRPr="004017C8" w:rsidRDefault="00224265" w:rsidP="00C73114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224265" w:rsidRPr="004017C8" w:rsidRDefault="00224265" w:rsidP="00C73114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4312" w:type="dxa"/>
            <w:shd w:val="clear" w:color="auto" w:fill="auto"/>
          </w:tcPr>
          <w:p w:rsidR="00224265" w:rsidRPr="004017C8" w:rsidRDefault="00224265" w:rsidP="00C73114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7B46EF" w:rsidRPr="004017C8" w:rsidTr="007B46EF">
        <w:trPr>
          <w:cantSplit/>
        </w:trPr>
        <w:tc>
          <w:tcPr>
            <w:tcW w:w="2621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4312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564E3A" w:rsidRPr="004017C8" w:rsidTr="003756DD">
        <w:trPr>
          <w:cantSplit/>
        </w:trPr>
        <w:tc>
          <w:tcPr>
            <w:tcW w:w="2621" w:type="dxa"/>
            <w:shd w:val="clear" w:color="auto" w:fill="auto"/>
          </w:tcPr>
          <w:p w:rsidR="00564E3A" w:rsidRPr="004017C8" w:rsidRDefault="00564E3A" w:rsidP="003756DD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564E3A" w:rsidRPr="004017C8" w:rsidRDefault="00564E3A" w:rsidP="003756DD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4E3A" w:rsidRPr="004017C8" w:rsidRDefault="00564E3A" w:rsidP="003756DD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564E3A" w:rsidRPr="004017C8" w:rsidRDefault="00564E3A" w:rsidP="003756DD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4312" w:type="dxa"/>
            <w:shd w:val="clear" w:color="auto" w:fill="auto"/>
          </w:tcPr>
          <w:p w:rsidR="00564E3A" w:rsidRPr="004017C8" w:rsidRDefault="00564E3A" w:rsidP="003756DD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B204DD" w:rsidRPr="004017C8" w:rsidTr="003756DD">
        <w:trPr>
          <w:cantSplit/>
        </w:trPr>
        <w:tc>
          <w:tcPr>
            <w:tcW w:w="2621" w:type="dxa"/>
            <w:shd w:val="clear" w:color="auto" w:fill="auto"/>
          </w:tcPr>
          <w:p w:rsidR="00B204DD" w:rsidRPr="004017C8" w:rsidRDefault="00B204DD" w:rsidP="003756DD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B204DD" w:rsidRPr="004017C8" w:rsidRDefault="00B204DD" w:rsidP="003756DD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</w:tcPr>
          <w:p w:rsidR="00B204DD" w:rsidRPr="004017C8" w:rsidRDefault="00B204DD" w:rsidP="003756DD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B204DD" w:rsidRPr="004017C8" w:rsidRDefault="00B204DD" w:rsidP="003756DD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4312" w:type="dxa"/>
            <w:shd w:val="clear" w:color="auto" w:fill="auto"/>
          </w:tcPr>
          <w:p w:rsidR="00B204DD" w:rsidRPr="004017C8" w:rsidRDefault="00B204DD" w:rsidP="003756DD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7B46EF" w:rsidRPr="004017C8" w:rsidTr="007B46EF">
        <w:trPr>
          <w:cantSplit/>
        </w:trPr>
        <w:tc>
          <w:tcPr>
            <w:tcW w:w="2621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4312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7B46EF" w:rsidRPr="004017C8" w:rsidTr="007B46EF">
        <w:trPr>
          <w:cantSplit/>
        </w:trPr>
        <w:tc>
          <w:tcPr>
            <w:tcW w:w="2621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4312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7B46EF" w:rsidRPr="004017C8" w:rsidTr="007B46EF">
        <w:trPr>
          <w:cantSplit/>
        </w:trPr>
        <w:tc>
          <w:tcPr>
            <w:tcW w:w="2621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4312" w:type="dxa"/>
            <w:shd w:val="clear" w:color="auto" w:fill="auto"/>
          </w:tcPr>
          <w:p w:rsidR="007B46EF" w:rsidRPr="004017C8" w:rsidRDefault="007B46EF" w:rsidP="007B46EF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</w:tbl>
    <w:p w:rsidR="004E50B1" w:rsidRPr="00B204DD" w:rsidRDefault="004E50B1" w:rsidP="007B46EF">
      <w:pPr>
        <w:pStyle w:val="Notes"/>
      </w:pPr>
      <w:r w:rsidRPr="008B717B">
        <w:t>[</w:t>
      </w:r>
      <w:r w:rsidR="00B204DD" w:rsidRPr="008B717B">
        <w:rPr>
          <w:b/>
        </w:rPr>
        <w:t xml:space="preserve">List all awards that you will present at the Fair. The minimum amount </w:t>
      </w:r>
      <w:r w:rsidR="007933CC">
        <w:rPr>
          <w:b/>
        </w:rPr>
        <w:t>for any single award is $100. All awards</w:t>
      </w:r>
      <w:r w:rsidR="00B204DD" w:rsidRPr="008B717B">
        <w:rPr>
          <w:b/>
        </w:rPr>
        <w:t xml:space="preserve"> must be made in the form of </w:t>
      </w:r>
      <w:r w:rsidR="007933CC">
        <w:rPr>
          <w:b/>
        </w:rPr>
        <w:t xml:space="preserve">a </w:t>
      </w:r>
      <w:r w:rsidR="00B204DD" w:rsidRPr="008B717B">
        <w:rPr>
          <w:b/>
        </w:rPr>
        <w:t>check</w:t>
      </w:r>
      <w:r w:rsidR="007933CC">
        <w:rPr>
          <w:b/>
        </w:rPr>
        <w:t>, cash</w:t>
      </w:r>
      <w:r w:rsidR="00B204DD" w:rsidRPr="008B717B">
        <w:rPr>
          <w:b/>
        </w:rPr>
        <w:t xml:space="preserve"> or </w:t>
      </w:r>
      <w:r w:rsidR="007933CC">
        <w:rPr>
          <w:b/>
        </w:rPr>
        <w:t xml:space="preserve">an </w:t>
      </w:r>
      <w:r w:rsidR="00B204DD" w:rsidRPr="008B717B">
        <w:rPr>
          <w:b/>
        </w:rPr>
        <w:t>unrestricted cash-equi</w:t>
      </w:r>
      <w:r w:rsidR="007933CC">
        <w:rPr>
          <w:b/>
        </w:rPr>
        <w:t>valent</w:t>
      </w:r>
      <w:r w:rsidR="00B204DD" w:rsidRPr="008B717B">
        <w:rPr>
          <w:b/>
        </w:rPr>
        <w:t>.</w:t>
      </w:r>
      <w:r w:rsidR="00B204DD" w:rsidRPr="008B717B">
        <w:t xml:space="preserve"> If your award is not made by check</w:t>
      </w:r>
      <w:r w:rsidR="007933CC">
        <w:t xml:space="preserve"> or cash</w:t>
      </w:r>
      <w:r w:rsidR="00B204DD" w:rsidRPr="008B717B">
        <w:t xml:space="preserve">, specify its form. All awards must </w:t>
      </w:r>
      <w:r w:rsidR="003A13F5">
        <w:t>include a certificate with the sponsor name and a</w:t>
      </w:r>
      <w:r w:rsidR="00B204DD" w:rsidRPr="008B717B">
        <w:t>ward name. List how many awards of each amount you are giving and any collateral materials including, for example, a plaque, medallion, or society membership, and any awards to the student’s school or advisor directly arising from th</w:t>
      </w:r>
      <w:r w:rsidR="007D48B3" w:rsidRPr="008B717B">
        <w:t xml:space="preserve">e project award. All awards, </w:t>
      </w:r>
      <w:r w:rsidR="00B204DD" w:rsidRPr="008B717B">
        <w:t>collateral materials</w:t>
      </w:r>
      <w:r w:rsidR="007D48B3" w:rsidRPr="008B717B">
        <w:t>, or award forms</w:t>
      </w:r>
      <w:r w:rsidR="00B204DD" w:rsidRPr="008B717B">
        <w:t xml:space="preserve"> must be delivered directly to winning students at th</w:t>
      </w:r>
      <w:r w:rsidR="007D48B3" w:rsidRPr="008B717B">
        <w:t>e Fair or mailed to</w:t>
      </w:r>
      <w:r w:rsidR="00B204DD" w:rsidRPr="008B717B">
        <w:t xml:space="preserve"> winning stu</w:t>
      </w:r>
      <w:r w:rsidR="007D48B3" w:rsidRPr="008B717B">
        <w:t xml:space="preserve">dents within 30 days </w:t>
      </w:r>
      <w:r w:rsidR="00B204DD" w:rsidRPr="008B717B">
        <w:t>of the Fair.</w:t>
      </w:r>
      <w:r w:rsidR="009C3981" w:rsidRPr="008B717B">
        <w:t>]</w:t>
      </w:r>
    </w:p>
    <w:p w:rsidR="00F4421D" w:rsidRPr="00071E62" w:rsidRDefault="0093750E" w:rsidP="007B46EF">
      <w:pPr>
        <w:pStyle w:val="Heading1"/>
        <w:spacing w:after="120"/>
        <w:jc w:val="center"/>
        <w:rPr>
          <w:rFonts w:ascii="Arial" w:hAnsi="Arial"/>
          <w:b/>
          <w:color w:val="0000FF"/>
        </w:rPr>
      </w:pPr>
      <w:r w:rsidRPr="00071E62">
        <w:rPr>
          <w:rFonts w:ascii="Arial" w:hAnsi="Arial"/>
          <w:b/>
          <w:color w:val="0000FF"/>
        </w:rPr>
        <w:lastRenderedPageBreak/>
        <w:t xml:space="preserve">Section </w:t>
      </w:r>
      <w:r w:rsidR="00E0017F" w:rsidRPr="00071E62">
        <w:rPr>
          <w:rFonts w:ascii="Arial" w:hAnsi="Arial"/>
          <w:b/>
          <w:color w:val="0000FF"/>
        </w:rPr>
        <w:t>3.</w:t>
      </w:r>
      <w:r w:rsidR="00DE429F">
        <w:rPr>
          <w:rFonts w:ascii="Arial" w:hAnsi="Arial"/>
          <w:b/>
          <w:color w:val="0000FF"/>
        </w:rPr>
        <w:t xml:space="preserve"> </w:t>
      </w:r>
      <w:r w:rsidR="00E0017F" w:rsidRPr="00071E62">
        <w:rPr>
          <w:rFonts w:ascii="Arial" w:hAnsi="Arial"/>
          <w:b/>
          <w:color w:val="0000FF"/>
        </w:rPr>
        <w:t>Judges</w:t>
      </w:r>
    </w:p>
    <w:p w:rsidR="00467BA2" w:rsidRPr="00457806" w:rsidRDefault="00AC08DB" w:rsidP="000A4343">
      <w:pPr>
        <w:pStyle w:val="Default"/>
        <w:keepNext/>
        <w:keepLines/>
        <w:spacing w:after="240"/>
        <w:ind w:left="187" w:right="187"/>
        <w:jc w:val="both"/>
        <w:rPr>
          <w:rFonts w:ascii="Arial" w:hAnsi="Arial"/>
          <w:b/>
          <w:i/>
          <w:color w:val="auto"/>
          <w:sz w:val="18"/>
        </w:rPr>
      </w:pPr>
      <w:r w:rsidRPr="00457806">
        <w:rPr>
          <w:rFonts w:ascii="Arial" w:hAnsi="Arial"/>
          <w:b/>
          <w:i/>
          <w:color w:val="auto"/>
          <w:sz w:val="18"/>
        </w:rPr>
        <w:t>E</w:t>
      </w:r>
      <w:r w:rsidR="003069E4" w:rsidRPr="00457806">
        <w:rPr>
          <w:rFonts w:ascii="Arial" w:hAnsi="Arial"/>
          <w:b/>
          <w:i/>
          <w:color w:val="auto"/>
          <w:sz w:val="18"/>
        </w:rPr>
        <w:t>n</w:t>
      </w:r>
      <w:r w:rsidR="00467BA2" w:rsidRPr="00457806">
        <w:rPr>
          <w:rFonts w:ascii="Arial" w:hAnsi="Arial"/>
          <w:b/>
          <w:i/>
          <w:color w:val="auto"/>
          <w:sz w:val="18"/>
        </w:rPr>
        <w:t xml:space="preserve">sure that </w:t>
      </w:r>
      <w:r w:rsidR="003069E4" w:rsidRPr="00457806">
        <w:rPr>
          <w:rFonts w:ascii="Arial" w:hAnsi="Arial"/>
          <w:b/>
          <w:i/>
          <w:color w:val="auto"/>
          <w:sz w:val="18"/>
        </w:rPr>
        <w:t>all your judges</w:t>
      </w:r>
      <w:r w:rsidR="00467BA2" w:rsidRPr="00457806">
        <w:rPr>
          <w:rFonts w:ascii="Arial" w:hAnsi="Arial"/>
          <w:b/>
          <w:i/>
          <w:color w:val="auto"/>
          <w:sz w:val="18"/>
        </w:rPr>
        <w:t xml:space="preserve"> understand whether t</w:t>
      </w:r>
      <w:r w:rsidR="000E0C8E">
        <w:rPr>
          <w:rFonts w:ascii="Arial" w:hAnsi="Arial"/>
          <w:b/>
          <w:i/>
          <w:color w:val="auto"/>
          <w:sz w:val="18"/>
        </w:rPr>
        <w:t>hey are selecting projects for</w:t>
      </w:r>
      <w:r w:rsidR="00467BA2" w:rsidRPr="00457806">
        <w:rPr>
          <w:rFonts w:ascii="Arial" w:hAnsi="Arial"/>
          <w:b/>
          <w:i/>
          <w:color w:val="auto"/>
          <w:sz w:val="18"/>
        </w:rPr>
        <w:t xml:space="preserve"> </w:t>
      </w:r>
      <w:r w:rsidR="009C024E" w:rsidRPr="00457806">
        <w:rPr>
          <w:rFonts w:ascii="Arial" w:hAnsi="Arial"/>
          <w:b/>
          <w:i/>
          <w:color w:val="auto"/>
          <w:sz w:val="18"/>
        </w:rPr>
        <w:t>Special Award</w:t>
      </w:r>
      <w:r w:rsidR="000E0C8E">
        <w:rPr>
          <w:rFonts w:ascii="Arial" w:hAnsi="Arial"/>
          <w:b/>
          <w:i/>
          <w:color w:val="auto"/>
          <w:sz w:val="18"/>
        </w:rPr>
        <w:t>s</w:t>
      </w:r>
      <w:r w:rsidR="009C024E" w:rsidRPr="00457806">
        <w:rPr>
          <w:rFonts w:ascii="Arial" w:hAnsi="Arial"/>
          <w:b/>
          <w:i/>
          <w:color w:val="auto"/>
          <w:sz w:val="18"/>
        </w:rPr>
        <w:t xml:space="preserve"> ($1,250 or more to a single project), </w:t>
      </w:r>
      <w:r w:rsidR="00467BA2" w:rsidRPr="00457806">
        <w:rPr>
          <w:rFonts w:ascii="Arial" w:hAnsi="Arial"/>
          <w:b/>
          <w:i/>
          <w:color w:val="auto"/>
          <w:sz w:val="18"/>
        </w:rPr>
        <w:t>Recognition Award</w:t>
      </w:r>
      <w:r w:rsidR="000E0C8E">
        <w:rPr>
          <w:rFonts w:ascii="Arial" w:hAnsi="Arial"/>
          <w:b/>
          <w:i/>
          <w:color w:val="auto"/>
          <w:sz w:val="18"/>
        </w:rPr>
        <w:t>s</w:t>
      </w:r>
      <w:r w:rsidR="00467BA2" w:rsidRPr="00457806">
        <w:rPr>
          <w:rFonts w:ascii="Arial" w:hAnsi="Arial"/>
          <w:b/>
          <w:i/>
          <w:color w:val="auto"/>
          <w:sz w:val="18"/>
        </w:rPr>
        <w:t xml:space="preserve"> (less than $</w:t>
      </w:r>
      <w:r w:rsidR="00AA4595" w:rsidRPr="00457806">
        <w:rPr>
          <w:rFonts w:ascii="Arial" w:hAnsi="Arial"/>
          <w:b/>
          <w:i/>
          <w:color w:val="auto"/>
          <w:sz w:val="18"/>
        </w:rPr>
        <w:t>1,25</w:t>
      </w:r>
      <w:r w:rsidR="00467BA2" w:rsidRPr="00457806">
        <w:rPr>
          <w:rFonts w:ascii="Arial" w:hAnsi="Arial"/>
          <w:b/>
          <w:i/>
          <w:color w:val="auto"/>
          <w:sz w:val="18"/>
        </w:rPr>
        <w:t>0 to a single project)</w:t>
      </w:r>
      <w:r w:rsidR="001D50A2" w:rsidRPr="00457806">
        <w:rPr>
          <w:rFonts w:ascii="Arial" w:hAnsi="Arial"/>
          <w:b/>
          <w:i/>
          <w:color w:val="auto"/>
          <w:sz w:val="18"/>
        </w:rPr>
        <w:t xml:space="preserve">, </w:t>
      </w:r>
      <w:r w:rsidR="008F5DD9" w:rsidRPr="00457806">
        <w:rPr>
          <w:rFonts w:ascii="Arial" w:hAnsi="Arial"/>
          <w:b/>
          <w:i/>
          <w:color w:val="auto"/>
          <w:sz w:val="18"/>
        </w:rPr>
        <w:t>or both</w:t>
      </w:r>
      <w:r w:rsidR="00467BA2" w:rsidRPr="00457806">
        <w:rPr>
          <w:rFonts w:ascii="Arial" w:hAnsi="Arial"/>
          <w:b/>
          <w:i/>
          <w:color w:val="auto"/>
          <w:sz w:val="18"/>
        </w:rPr>
        <w:t>. Your judges present Recognition Awards during the final Judging Interview Period for which the Fair will provide a photographer.</w:t>
      </w:r>
      <w:r w:rsidR="00DE429F">
        <w:rPr>
          <w:rFonts w:ascii="Arial" w:hAnsi="Arial"/>
          <w:b/>
          <w:i/>
          <w:color w:val="auto"/>
          <w:sz w:val="18"/>
        </w:rPr>
        <w:t xml:space="preserve"> </w:t>
      </w:r>
      <w:r w:rsidR="00AC47C7" w:rsidRPr="00457806">
        <w:rPr>
          <w:rFonts w:ascii="Arial" w:hAnsi="Arial"/>
          <w:b/>
          <w:i/>
          <w:color w:val="auto"/>
          <w:sz w:val="18"/>
        </w:rPr>
        <w:t xml:space="preserve">Your judges, however, </w:t>
      </w:r>
      <w:r w:rsidR="00A430A8" w:rsidRPr="00457806">
        <w:rPr>
          <w:rFonts w:ascii="Arial" w:hAnsi="Arial"/>
          <w:b/>
          <w:i/>
          <w:color w:val="auto"/>
          <w:sz w:val="18"/>
        </w:rPr>
        <w:t>do</w:t>
      </w:r>
      <w:r w:rsidR="00AC47C7" w:rsidRPr="00457806">
        <w:rPr>
          <w:rFonts w:ascii="Arial" w:hAnsi="Arial"/>
          <w:b/>
          <w:i/>
          <w:color w:val="auto"/>
          <w:sz w:val="18"/>
        </w:rPr>
        <w:t xml:space="preserve"> not present any Special Award</w:t>
      </w:r>
      <w:r w:rsidR="00531991">
        <w:rPr>
          <w:rFonts w:ascii="Arial" w:hAnsi="Arial"/>
          <w:b/>
          <w:i/>
          <w:color w:val="auto"/>
          <w:sz w:val="18"/>
        </w:rPr>
        <w:t>s prior to the Awards Ceremony</w:t>
      </w:r>
      <w:r w:rsidR="00AC47C7" w:rsidRPr="00457806">
        <w:rPr>
          <w:rFonts w:ascii="Arial" w:hAnsi="Arial"/>
          <w:b/>
          <w:i/>
          <w:color w:val="auto"/>
          <w:sz w:val="18"/>
        </w:rPr>
        <w:t>.</w:t>
      </w:r>
      <w:r w:rsidR="00DE429F">
        <w:rPr>
          <w:rFonts w:ascii="Arial" w:hAnsi="Arial"/>
          <w:b/>
          <w:i/>
          <w:color w:val="auto"/>
          <w:sz w:val="18"/>
        </w:rPr>
        <w:t xml:space="preserve"> </w:t>
      </w:r>
      <w:r w:rsidR="001D50A2" w:rsidRPr="00457806">
        <w:rPr>
          <w:rFonts w:ascii="Arial" w:hAnsi="Arial"/>
          <w:b/>
          <w:i/>
          <w:color w:val="auto"/>
          <w:sz w:val="18"/>
        </w:rPr>
        <w:t>Your judges should ensure that Special Award results remain confiden</w:t>
      </w:r>
      <w:r w:rsidR="00531991">
        <w:rPr>
          <w:rFonts w:ascii="Arial" w:hAnsi="Arial"/>
          <w:b/>
          <w:i/>
          <w:color w:val="auto"/>
          <w:sz w:val="18"/>
        </w:rPr>
        <w:t>tial until the Awards Ceremony</w:t>
      </w:r>
      <w:r w:rsidR="001D50A2" w:rsidRPr="00457806">
        <w:rPr>
          <w:rFonts w:ascii="Arial" w:hAnsi="Arial"/>
          <w:b/>
          <w:i/>
          <w:color w:val="auto"/>
          <w:sz w:val="18"/>
        </w:rPr>
        <w:t xml:space="preserve"> where these awards are presented.</w:t>
      </w:r>
      <w:r w:rsidR="00DE429F">
        <w:rPr>
          <w:rFonts w:ascii="Arial" w:hAnsi="Arial"/>
          <w:b/>
          <w:i/>
          <w:color w:val="auto"/>
          <w:sz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530"/>
      </w:tblGrid>
      <w:tr w:rsidR="002A2D50" w:rsidRPr="00AB198B" w:rsidTr="00C73114">
        <w:trPr>
          <w:cantSplit/>
        </w:trPr>
        <w:tc>
          <w:tcPr>
            <w:tcW w:w="2358" w:type="dxa"/>
          </w:tcPr>
          <w:p w:rsidR="002A2D50" w:rsidRPr="00AB198B" w:rsidRDefault="002A2D50" w:rsidP="00C73114">
            <w:pPr>
              <w:pStyle w:val="Notes"/>
              <w:keepNext/>
              <w:spacing w:before="20" w:after="20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Provide Own Judges</w:t>
            </w:r>
          </w:p>
        </w:tc>
        <w:tc>
          <w:tcPr>
            <w:tcW w:w="1530" w:type="dxa"/>
          </w:tcPr>
          <w:p w:rsidR="002A2D50" w:rsidRPr="00AB198B" w:rsidRDefault="002A2D50" w:rsidP="00C73114">
            <w:pPr>
              <w:pStyle w:val="Notes"/>
              <w:keepNext/>
              <w:spacing w:before="20" w:after="2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Yes or No</w:t>
            </w:r>
          </w:p>
        </w:tc>
      </w:tr>
    </w:tbl>
    <w:p w:rsidR="00054937" w:rsidRPr="00BF7746" w:rsidRDefault="008876F6" w:rsidP="000A4343">
      <w:pPr>
        <w:pStyle w:val="Notes"/>
        <w:keepNext/>
      </w:pPr>
      <w:r>
        <w:t>[</w:t>
      </w:r>
      <w:r w:rsidR="001B3BEE" w:rsidRPr="00CA0013">
        <w:rPr>
          <w:b/>
        </w:rPr>
        <w:t xml:space="preserve">“Yes” </w:t>
      </w:r>
      <w:r w:rsidR="003D2108" w:rsidRPr="00CA0013">
        <w:rPr>
          <w:b/>
        </w:rPr>
        <w:t>is the expected an</w:t>
      </w:r>
      <w:r w:rsidR="001B3BEE" w:rsidRPr="00CA0013">
        <w:rPr>
          <w:b/>
        </w:rPr>
        <w:t>swer.</w:t>
      </w:r>
      <w:r w:rsidR="00DE429F" w:rsidRPr="00CA0013">
        <w:rPr>
          <w:b/>
        </w:rPr>
        <w:t xml:space="preserve"> </w:t>
      </w:r>
      <w:r w:rsidR="00CA0013" w:rsidRPr="00CA0013">
        <w:rPr>
          <w:b/>
        </w:rPr>
        <w:t xml:space="preserve">It is not possible for the Fair to provide local judges </w:t>
      </w:r>
      <w:r w:rsidR="00CA0013">
        <w:t xml:space="preserve">due to time and logistical considerations. </w:t>
      </w:r>
      <w:r w:rsidR="00846453">
        <w:t>“No” means that you, as s</w:t>
      </w:r>
      <w:r w:rsidR="003D2108">
        <w:t xml:space="preserve">ponsor, </w:t>
      </w:r>
      <w:r w:rsidR="00DD0ACD">
        <w:t xml:space="preserve">have </w:t>
      </w:r>
      <w:r w:rsidR="003D2108">
        <w:t>chose</w:t>
      </w:r>
      <w:r w:rsidR="00DD0ACD">
        <w:t>n</w:t>
      </w:r>
      <w:r w:rsidR="003D2108">
        <w:t xml:space="preserve"> to </w:t>
      </w:r>
      <w:r w:rsidR="00F41C39">
        <w:t xml:space="preserve">pre-select </w:t>
      </w:r>
      <w:r w:rsidR="002A2D50">
        <w:t>your</w:t>
      </w:r>
      <w:r w:rsidR="00F41C39">
        <w:t xml:space="preserve"> winning project(s) </w:t>
      </w:r>
      <w:r w:rsidR="001D50A2">
        <w:t>using</w:t>
      </w:r>
      <w:r w:rsidR="00F41C39">
        <w:t xml:space="preserve"> a method such as </w:t>
      </w:r>
      <w:r w:rsidR="001D50A2">
        <w:t>evaluating</w:t>
      </w:r>
      <w:r w:rsidR="009A0CB8">
        <w:t xml:space="preserve"> </w:t>
      </w:r>
      <w:r w:rsidR="001D50A2">
        <w:t xml:space="preserve">student </w:t>
      </w:r>
      <w:r w:rsidR="009A0CB8">
        <w:t>Project Summar</w:t>
      </w:r>
      <w:r w:rsidR="001D50A2">
        <w:t>ies</w:t>
      </w:r>
      <w:r w:rsidR="000B3639">
        <w:t xml:space="preserve"> (abstracts)</w:t>
      </w:r>
      <w:r w:rsidR="009A0CB8">
        <w:t>.</w:t>
      </w:r>
      <w:r w:rsidR="00DE429F">
        <w:t xml:space="preserve"> </w:t>
      </w:r>
      <w:r w:rsidR="00F41C39">
        <w:t>For</w:t>
      </w:r>
      <w:r w:rsidR="00846453">
        <w:t xml:space="preserve"> either “Yes” or “No”, you, as s</w:t>
      </w:r>
      <w:r w:rsidR="00F41C39">
        <w:t>ponsor, are required to select winning project</w:t>
      </w:r>
      <w:r w:rsidR="001D50A2">
        <w:t>(</w:t>
      </w:r>
      <w:r w:rsidR="00F41C39">
        <w:t>s</w:t>
      </w:r>
      <w:r w:rsidR="001D50A2">
        <w:t>)</w:t>
      </w:r>
      <w:r w:rsidR="008F5DD9">
        <w:t xml:space="preserve"> </w:t>
      </w:r>
      <w:r w:rsidR="00F41C39">
        <w:t>and provide this information to the Fair in time to present awards at the Fair</w:t>
      </w:r>
      <w:r w:rsidR="001D50A2">
        <w:t>.</w:t>
      </w:r>
      <w:r w:rsidR="00F41C39">
        <w:t>]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908"/>
        <w:gridCol w:w="8190"/>
      </w:tblGrid>
      <w:tr w:rsidR="00C73114" w:rsidRPr="00AB198B" w:rsidTr="009944EA">
        <w:trPr>
          <w:cantSplit/>
        </w:trPr>
        <w:tc>
          <w:tcPr>
            <w:tcW w:w="1908" w:type="dxa"/>
          </w:tcPr>
          <w:p w:rsidR="00C73114" w:rsidRPr="00AB198B" w:rsidRDefault="00C73114" w:rsidP="00C73114">
            <w:pPr>
              <w:pStyle w:val="Notes"/>
              <w:keepNext/>
              <w:spacing w:before="20" w:after="20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Judging Process</w:t>
            </w:r>
          </w:p>
        </w:tc>
        <w:tc>
          <w:tcPr>
            <w:tcW w:w="8190" w:type="dxa"/>
          </w:tcPr>
          <w:p w:rsidR="00C73114" w:rsidRPr="00AB198B" w:rsidRDefault="00C73114" w:rsidP="00C73114">
            <w:pPr>
              <w:pStyle w:val="Notes"/>
              <w:keepNext/>
              <w:spacing w:before="20" w:after="20"/>
              <w:rPr>
                <w:i w:val="0"/>
                <w:color w:val="auto"/>
              </w:rPr>
            </w:pPr>
          </w:p>
        </w:tc>
      </w:tr>
    </w:tbl>
    <w:p w:rsidR="00633AC0" w:rsidRDefault="00633AC0" w:rsidP="00633AC0">
      <w:pPr>
        <w:pStyle w:val="Notes"/>
      </w:pPr>
      <w:r>
        <w:t>[</w:t>
      </w:r>
      <w:r w:rsidR="00A25DFB" w:rsidRPr="00A25DFB">
        <w:rPr>
          <w:b/>
        </w:rPr>
        <w:t>In 25 words or less,</w:t>
      </w:r>
      <w:r w:rsidRPr="00A25DFB">
        <w:rPr>
          <w:b/>
        </w:rPr>
        <w:t xml:space="preserve"> describe the process</w:t>
      </w:r>
      <w:r w:rsidR="00406437">
        <w:rPr>
          <w:b/>
        </w:rPr>
        <w:t xml:space="preserve"> and criteria</w:t>
      </w:r>
      <w:r w:rsidRPr="00A25DFB">
        <w:rPr>
          <w:b/>
        </w:rPr>
        <w:t xml:space="preserve"> that your </w:t>
      </w:r>
      <w:r w:rsidR="00F60088" w:rsidRPr="00A25DFB">
        <w:rPr>
          <w:b/>
        </w:rPr>
        <w:t>organization</w:t>
      </w:r>
      <w:r w:rsidRPr="00A25DFB">
        <w:rPr>
          <w:b/>
        </w:rPr>
        <w:t xml:space="preserve"> </w:t>
      </w:r>
      <w:r w:rsidR="00C73114" w:rsidRPr="00A25DFB">
        <w:rPr>
          <w:b/>
        </w:rPr>
        <w:t>will</w:t>
      </w:r>
      <w:r w:rsidRPr="00A25DFB">
        <w:rPr>
          <w:b/>
        </w:rPr>
        <w:t xml:space="preserve"> use for selecting awards</w:t>
      </w:r>
      <w:r>
        <w:t xml:space="preserve">, based on </w:t>
      </w:r>
      <w:r w:rsidR="00F60088">
        <w:t xml:space="preserve">your </w:t>
      </w:r>
      <w:r w:rsidR="00406437">
        <w:t xml:space="preserve">award citation </w:t>
      </w:r>
      <w:r>
        <w:t>provided earlier in th</w:t>
      </w:r>
      <w:r w:rsidR="00F60088">
        <w:t>is</w:t>
      </w:r>
      <w:r>
        <w:t xml:space="preserve"> Form.</w:t>
      </w:r>
      <w:r w:rsidR="00DE429F">
        <w:t xml:space="preserve"> </w:t>
      </w:r>
      <w:r w:rsidR="001F465A">
        <w:t>Example 1 – Y</w:t>
      </w:r>
      <w:r>
        <w:t>our judges prescreen projects using Pr</w:t>
      </w:r>
      <w:r w:rsidR="00BE7178">
        <w:t>oject Summarie</w:t>
      </w:r>
      <w:r w:rsidR="00C548D3">
        <w:t>s (abstracts)</w:t>
      </w:r>
      <w:r w:rsidR="00BE7178">
        <w:t xml:space="preserve"> </w:t>
      </w:r>
      <w:r>
        <w:t xml:space="preserve">and then interview only </w:t>
      </w:r>
      <w:r w:rsidR="00C548D3">
        <w:t>your selected</w:t>
      </w:r>
      <w:r w:rsidR="001F465A">
        <w:t xml:space="preserve"> finalists</w:t>
      </w:r>
      <w:r w:rsidR="00406437">
        <w:t xml:space="preserve"> at the Fair</w:t>
      </w:r>
      <w:r w:rsidR="001F465A">
        <w:t>. Example 2 – Y</w:t>
      </w:r>
      <w:r w:rsidR="00AA3210">
        <w:t xml:space="preserve">our </w:t>
      </w:r>
      <w:r>
        <w:t xml:space="preserve">judges </w:t>
      </w:r>
      <w:r w:rsidR="00C73114">
        <w:t>decide at the Fair</w:t>
      </w:r>
      <w:r>
        <w:t xml:space="preserve"> which projects to </w:t>
      </w:r>
      <w:r w:rsidR="00C73114">
        <w:t>interview</w:t>
      </w:r>
      <w:r w:rsidR="001F465A" w:rsidRPr="001F465A">
        <w:t xml:space="preserve"> </w:t>
      </w:r>
      <w:r w:rsidR="001F465A">
        <w:t>and then interview only your selected finalists</w:t>
      </w:r>
      <w:r>
        <w:t>.]</w:t>
      </w:r>
    </w:p>
    <w:p w:rsidR="000A57D6" w:rsidRPr="0019279F" w:rsidRDefault="000C0112" w:rsidP="000A57D6">
      <w:pPr>
        <w:pStyle w:val="Notes"/>
        <w:spacing w:after="0"/>
        <w:rPr>
          <w:b/>
          <w:i w:val="0"/>
          <w:color w:val="000000" w:themeColor="text1"/>
        </w:rPr>
      </w:pPr>
      <w:r w:rsidRPr="0019279F">
        <w:rPr>
          <w:b/>
          <w:i w:val="0"/>
          <w:color w:val="000000" w:themeColor="text1"/>
        </w:rPr>
        <w:t>JUDGE NAME</w:t>
      </w:r>
      <w:r w:rsidR="00C901BA">
        <w:rPr>
          <w:b/>
          <w:i w:val="0"/>
          <w:color w:val="000000" w:themeColor="text1"/>
        </w:rPr>
        <w:t>(</w:t>
      </w:r>
      <w:r w:rsidR="00846453">
        <w:rPr>
          <w:b/>
          <w:i w:val="0"/>
          <w:color w:val="000000" w:themeColor="text1"/>
        </w:rPr>
        <w:t>S</w:t>
      </w:r>
      <w:r w:rsidR="00C901BA">
        <w:rPr>
          <w:b/>
          <w:i w:val="0"/>
          <w:color w:val="000000" w:themeColor="text1"/>
        </w:rPr>
        <w:t>)</w:t>
      </w:r>
      <w:r w:rsidRPr="0019279F">
        <w:rPr>
          <w:b/>
          <w:i w:val="0"/>
          <w:color w:val="000000" w:themeColor="text1"/>
        </w:rPr>
        <w:t xml:space="preserve"> AND CONTACT INFORMATION WILL BE REQUESTED SEVERAL WEEKS BEFORE THE FAIR</w:t>
      </w:r>
      <w:r w:rsidR="00406437">
        <w:rPr>
          <w:b/>
          <w:i w:val="0"/>
          <w:color w:val="000000" w:themeColor="text1"/>
        </w:rPr>
        <w:t>.</w:t>
      </w:r>
    </w:p>
    <w:p w:rsidR="002E0B72" w:rsidRDefault="009E4857" w:rsidP="004E1FA4">
      <w:pPr>
        <w:pStyle w:val="Notes"/>
      </w:pPr>
      <w:r>
        <w:t>[</w:t>
      </w:r>
      <w:r w:rsidR="00BB3EB5" w:rsidRPr="002D0732">
        <w:rPr>
          <w:b/>
        </w:rPr>
        <w:t>Sponsors must have a lead judge</w:t>
      </w:r>
      <w:r w:rsidR="00BB3EB5">
        <w:t xml:space="preserve"> and </w:t>
      </w:r>
      <w:r w:rsidR="003C752C">
        <w:t xml:space="preserve">may have </w:t>
      </w:r>
      <w:r w:rsidR="00BB3EB5">
        <w:t>as many additional judges as they feel necessary to select their award winners within Fair time constraints.</w:t>
      </w:r>
      <w:r w:rsidR="00DE429F">
        <w:t xml:space="preserve"> </w:t>
      </w:r>
      <w:r w:rsidR="00BB3EB5">
        <w:t xml:space="preserve">Several weeks prior to the </w:t>
      </w:r>
      <w:r w:rsidR="00BB3EB5" w:rsidRPr="00F27D00">
        <w:t xml:space="preserve">Fair, </w:t>
      </w:r>
      <w:r w:rsidR="00CE11E1">
        <w:t>we will ask</w:t>
      </w:r>
      <w:r w:rsidR="00F27D00">
        <w:t xml:space="preserve"> you for the </w:t>
      </w:r>
      <w:r w:rsidR="00C73114" w:rsidRPr="00F27D00">
        <w:t xml:space="preserve">names and contact information </w:t>
      </w:r>
      <w:r w:rsidR="00F27D00">
        <w:t>of</w:t>
      </w:r>
      <w:r w:rsidR="00C73114" w:rsidRPr="00F27D00">
        <w:t xml:space="preserve"> your lead and other judges</w:t>
      </w:r>
      <w:r w:rsidR="00BB3EB5" w:rsidRPr="00F27D00">
        <w:t>.</w:t>
      </w:r>
      <w:r w:rsidR="00DE429F" w:rsidRPr="00F27D00">
        <w:t xml:space="preserve"> </w:t>
      </w:r>
      <w:r w:rsidR="00F27D00">
        <w:t xml:space="preserve">We will need your final judge </w:t>
      </w:r>
      <w:r w:rsidR="007A2030">
        <w:t>information</w:t>
      </w:r>
      <w:r w:rsidR="00F27D00">
        <w:t xml:space="preserve"> no later than</w:t>
      </w:r>
      <w:r w:rsidR="00F27D00" w:rsidRPr="00F27D00">
        <w:t xml:space="preserve"> one week before the Fair to provide time for </w:t>
      </w:r>
      <w:r w:rsidR="007A2030">
        <w:t xml:space="preserve">us to prepare </w:t>
      </w:r>
      <w:r w:rsidR="00F27D00" w:rsidRPr="00F27D00">
        <w:t xml:space="preserve">badges </w:t>
      </w:r>
      <w:r w:rsidR="007A2030">
        <w:t>and judge packets</w:t>
      </w:r>
      <w:r w:rsidR="00F27D00" w:rsidRPr="00F27D00">
        <w:t>.]</w:t>
      </w:r>
    </w:p>
    <w:p w:rsidR="007A62AF" w:rsidRPr="00071E62" w:rsidRDefault="004E539C" w:rsidP="00C73114">
      <w:pPr>
        <w:pStyle w:val="Heading1"/>
        <w:spacing w:after="120"/>
        <w:jc w:val="center"/>
        <w:rPr>
          <w:rFonts w:ascii="Arial" w:hAnsi="Arial"/>
          <w:b/>
          <w:color w:val="0000FF"/>
        </w:rPr>
      </w:pPr>
      <w:r w:rsidRPr="00071E62">
        <w:rPr>
          <w:rFonts w:ascii="Arial" w:hAnsi="Arial"/>
          <w:b/>
          <w:color w:val="0000FF"/>
        </w:rPr>
        <w:t>Section 4.</w:t>
      </w:r>
      <w:r w:rsidR="00DE429F">
        <w:rPr>
          <w:rFonts w:ascii="Arial" w:hAnsi="Arial"/>
          <w:b/>
          <w:color w:val="0000FF"/>
        </w:rPr>
        <w:t xml:space="preserve"> </w:t>
      </w:r>
      <w:r w:rsidRPr="00071E62">
        <w:rPr>
          <w:rFonts w:ascii="Arial" w:hAnsi="Arial"/>
          <w:b/>
          <w:color w:val="0000FF"/>
        </w:rPr>
        <w:t>Special Awards</w:t>
      </w:r>
      <w:r w:rsidR="00F60088">
        <w:rPr>
          <w:rFonts w:ascii="Arial" w:hAnsi="Arial"/>
          <w:b/>
          <w:color w:val="0000FF"/>
        </w:rPr>
        <w:t xml:space="preserve"> Only</w:t>
      </w:r>
    </w:p>
    <w:p w:rsidR="00874AE4" w:rsidRPr="00457806" w:rsidRDefault="00D67E32" w:rsidP="00E55CA6">
      <w:pPr>
        <w:pStyle w:val="Default"/>
        <w:keepNext/>
        <w:keepLines/>
        <w:widowControl/>
        <w:spacing w:after="60"/>
        <w:jc w:val="center"/>
        <w:rPr>
          <w:rStyle w:val="Emphasis"/>
          <w:rFonts w:ascii="Arial" w:hAnsi="Arial" w:cs="Arial"/>
          <w:b/>
          <w:color w:val="auto"/>
          <w:sz w:val="18"/>
          <w:szCs w:val="18"/>
        </w:rPr>
      </w:pPr>
      <w:r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>This section applies only</w:t>
      </w:r>
      <w:r w:rsidR="00874AE4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 to Special Awards</w:t>
      </w:r>
      <w:r w:rsidR="00365A67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 ($</w:t>
      </w:r>
      <w:r w:rsidR="00F41C39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>1,25</w:t>
      </w:r>
      <w:r w:rsidR="00365A67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0 or </w:t>
      </w:r>
      <w:r w:rsidR="009A0CB8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>more</w:t>
      </w:r>
      <w:r w:rsidR="00365A67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 to single project).</w:t>
      </w:r>
    </w:p>
    <w:p w:rsidR="00A76989" w:rsidRPr="00457806" w:rsidRDefault="0018779F" w:rsidP="00D67E32">
      <w:pPr>
        <w:pStyle w:val="Default"/>
        <w:keepNext/>
        <w:keepLines/>
        <w:widowControl/>
        <w:spacing w:after="240"/>
        <w:jc w:val="center"/>
        <w:rPr>
          <w:rStyle w:val="Emphasis"/>
          <w:rFonts w:ascii="Arial" w:hAnsi="Arial" w:cs="Arial"/>
          <w:b/>
          <w:color w:val="auto"/>
          <w:sz w:val="18"/>
          <w:szCs w:val="18"/>
        </w:rPr>
      </w:pPr>
      <w:r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>Payment of the $250 Presentation Fee must be received by the California Science Center</w:t>
      </w:r>
      <w:r w:rsidR="00C552F6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 </w:t>
      </w:r>
      <w:r w:rsidR="00846453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Foundation </w:t>
      </w:r>
      <w:r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no later than </w:t>
      </w:r>
      <w:r w:rsidR="00E55CA6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br/>
      </w:r>
      <w:r w:rsidR="00531991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Friday, March </w:t>
      </w:r>
      <w:r w:rsidR="00B85701">
        <w:rPr>
          <w:rStyle w:val="Emphasis"/>
          <w:rFonts w:ascii="Arial" w:hAnsi="Arial" w:cs="Arial"/>
          <w:b/>
          <w:color w:val="auto"/>
          <w:sz w:val="18"/>
          <w:szCs w:val="18"/>
        </w:rPr>
        <w:t>29</w:t>
      </w:r>
      <w:r w:rsidR="00C552F6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>, 201</w:t>
      </w:r>
      <w:r w:rsidR="00A934B1">
        <w:rPr>
          <w:rStyle w:val="Emphasis"/>
          <w:rFonts w:ascii="Arial" w:hAnsi="Arial" w:cs="Arial"/>
          <w:b/>
          <w:color w:val="auto"/>
          <w:sz w:val="18"/>
          <w:szCs w:val="18"/>
        </w:rPr>
        <w:t>9</w:t>
      </w:r>
      <w:r w:rsidR="003B1EE1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>.</w:t>
      </w:r>
      <w:r w:rsidR="00DE429F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 </w:t>
      </w:r>
      <w:r w:rsidR="003B1EE1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Please make </w:t>
      </w:r>
      <w:r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payable to </w:t>
      </w:r>
      <w:r w:rsidR="00C552F6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>the “California Science Center Foundation” and send to</w:t>
      </w:r>
      <w:r w:rsidR="00F60088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br/>
      </w:r>
      <w:r w:rsidR="00C552F6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 Esteban E. </w:t>
      </w:r>
      <w:r w:rsidR="00833C0C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Martorell, </w:t>
      </w:r>
      <w:r w:rsidR="00C552F6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>California Science Center Foundation</w:t>
      </w:r>
      <w:r w:rsidR="00833C0C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, </w:t>
      </w:r>
      <w:r w:rsidR="00D67E32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br/>
      </w:r>
      <w:r w:rsidR="00C552F6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>700 Exposition Park Drive, Los Angeles, CA 90037</w:t>
      </w:r>
      <w:r w:rsidR="00833C0C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, </w:t>
      </w:r>
      <w:r w:rsidR="00D67E32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br/>
        <w:t>T</w:t>
      </w:r>
      <w:r w:rsidR="00F60088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>el</w:t>
      </w:r>
      <w:r w:rsidR="00D67E32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>: </w:t>
      </w:r>
      <w:r w:rsidR="00C552F6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>(213) 744-2001</w:t>
      </w:r>
      <w:r w:rsidR="00833C0C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, </w:t>
      </w:r>
      <w:r w:rsidR="00D67E32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>F</w:t>
      </w:r>
      <w:r w:rsidR="00F60088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>ax</w:t>
      </w:r>
      <w:r w:rsidR="00D67E32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>: </w:t>
      </w:r>
      <w:r w:rsidR="00C552F6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>(213) 744-2240</w:t>
      </w:r>
      <w:r w:rsidR="00833C0C" w:rsidRPr="00457806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, </w:t>
      </w:r>
      <w:r w:rsidR="00F60088" w:rsidRPr="007A79E3">
        <w:rPr>
          <w:rStyle w:val="Emphasis"/>
          <w:rFonts w:ascii="Arial" w:hAnsi="Arial" w:cs="Arial"/>
          <w:b/>
          <w:color w:val="auto"/>
          <w:sz w:val="18"/>
          <w:szCs w:val="18"/>
        </w:rPr>
        <w:t xml:space="preserve">Email: </w:t>
      </w:r>
      <w:hyperlink r:id="rId14" w:history="1">
        <w:r w:rsidR="00457806" w:rsidRPr="007A79E3">
          <w:rPr>
            <w:rStyle w:val="Hyperlink"/>
            <w:rFonts w:ascii="Arial" w:hAnsi="Arial" w:cs="Arial"/>
            <w:b/>
            <w:i/>
            <w:sz w:val="18"/>
            <w:szCs w:val="18"/>
          </w:rPr>
          <w:t>emartorell@cscmail.org</w:t>
        </w:r>
      </w:hyperlink>
      <w:r w:rsidR="00457806" w:rsidRPr="007A79E3">
        <w:rPr>
          <w:rFonts w:ascii="Arial" w:hAnsi="Arial" w:cs="Arial"/>
          <w:b/>
          <w:i/>
          <w:color w:val="auto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610"/>
      </w:tblGrid>
      <w:tr w:rsidR="008876F6" w:rsidRPr="00AB198B" w:rsidTr="00DC0B26">
        <w:trPr>
          <w:cantSplit/>
        </w:trPr>
        <w:tc>
          <w:tcPr>
            <w:tcW w:w="3168" w:type="dxa"/>
          </w:tcPr>
          <w:p w:rsidR="008876F6" w:rsidRPr="00AB198B" w:rsidRDefault="008876F6" w:rsidP="008876F6">
            <w:pPr>
              <w:pStyle w:val="Notes"/>
              <w:keepNext/>
              <w:spacing w:before="20" w:after="20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Presenter at Awards Ceremonies</w:t>
            </w:r>
          </w:p>
        </w:tc>
        <w:tc>
          <w:tcPr>
            <w:tcW w:w="2610" w:type="dxa"/>
          </w:tcPr>
          <w:p w:rsidR="008876F6" w:rsidRPr="00AB198B" w:rsidRDefault="008876F6" w:rsidP="006F4C99">
            <w:pPr>
              <w:pStyle w:val="Notes"/>
              <w:keepNext/>
              <w:spacing w:before="20" w:after="2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Yes or No</w:t>
            </w:r>
            <w:r w:rsidR="00DC0B26">
              <w:rPr>
                <w:i w:val="0"/>
                <w:color w:val="auto"/>
              </w:rPr>
              <w:t xml:space="preserve"> or Not Applicable</w:t>
            </w:r>
          </w:p>
        </w:tc>
      </w:tr>
    </w:tbl>
    <w:p w:rsidR="00015EAF" w:rsidRDefault="008876F6" w:rsidP="00015EAF">
      <w:pPr>
        <w:pStyle w:val="Notes"/>
      </w:pPr>
      <w:r>
        <w:t>[</w:t>
      </w:r>
      <w:r w:rsidR="00846453">
        <w:t>“Yes” means that you, as s</w:t>
      </w:r>
      <w:r w:rsidR="00015EAF">
        <w:t xml:space="preserve">ponsor, will have </w:t>
      </w:r>
      <w:r w:rsidR="001D57A7">
        <w:t>one or more</w:t>
      </w:r>
      <w:r w:rsidR="00015EAF">
        <w:t xml:space="preserve"> official representative</w:t>
      </w:r>
      <w:r w:rsidR="001D57A7">
        <w:t>s</w:t>
      </w:r>
      <w:r w:rsidR="00015EAF">
        <w:t xml:space="preserve"> present your Special Award(s) on stage at the </w:t>
      </w:r>
      <w:r w:rsidR="00531991">
        <w:t>Awards C</w:t>
      </w:r>
      <w:r w:rsidR="00015EAF">
        <w:t>eremony w</w:t>
      </w:r>
      <w:r w:rsidR="00F41C39">
        <w:t xml:space="preserve">hich is held the afternoon of </w:t>
      </w:r>
      <w:r w:rsidR="00015EAF">
        <w:t>Fair</w:t>
      </w:r>
      <w:r w:rsidR="00F41C39">
        <w:t xml:space="preserve"> day</w:t>
      </w:r>
      <w:r w:rsidR="00015EAF">
        <w:t>.</w:t>
      </w:r>
      <w:r w:rsidR="00DE429F">
        <w:t xml:space="preserve"> </w:t>
      </w:r>
      <w:r w:rsidR="00E248DD">
        <w:t>“No” means that you want a Fair official to present on your behalf.</w:t>
      </w:r>
      <w:r w:rsidR="00DE429F">
        <w:t xml:space="preserve"> </w:t>
      </w:r>
      <w:r w:rsidR="0019279F">
        <w:t xml:space="preserve">“Not Applicable” means that you are not awarding any Special Awards. </w:t>
      </w:r>
      <w:r w:rsidR="00015EAF">
        <w:t>All Special Awar</w:t>
      </w:r>
      <w:r w:rsidR="00E032E6">
        <w:t>ds will be presented toward the beginning</w:t>
      </w:r>
      <w:r w:rsidR="00A76989">
        <w:t xml:space="preserve"> of the </w:t>
      </w:r>
      <w:r w:rsidR="0019279F">
        <w:t xml:space="preserve">Awards </w:t>
      </w:r>
      <w:r w:rsidR="00A76989">
        <w:t>Ceremon</w:t>
      </w:r>
      <w:r w:rsidR="006F6987">
        <w:t>y</w:t>
      </w:r>
      <w:r w:rsidR="00015EAF">
        <w:t>.</w:t>
      </w:r>
      <w:r w:rsidR="00DE429F">
        <w:t xml:space="preserve"> </w:t>
      </w:r>
      <w:r w:rsidR="00015EAF">
        <w:t>Your presenter</w:t>
      </w:r>
      <w:r w:rsidR="0019279F">
        <w:t>(s)</w:t>
      </w:r>
      <w:r w:rsidR="00015EAF">
        <w:t xml:space="preserve"> will </w:t>
      </w:r>
      <w:r w:rsidR="003C752C">
        <w:t>sit</w:t>
      </w:r>
      <w:r w:rsidR="00015EAF">
        <w:t xml:space="preserve"> at the front of the audience</w:t>
      </w:r>
      <w:r w:rsidR="00E248DD">
        <w:t xml:space="preserve"> (so </w:t>
      </w:r>
      <w:r>
        <w:t xml:space="preserve">she or </w:t>
      </w:r>
      <w:r w:rsidR="00E248DD">
        <w:t xml:space="preserve">he can </w:t>
      </w:r>
      <w:r w:rsidR="00D43AC5">
        <w:t>conveniently reach the stage</w:t>
      </w:r>
      <w:r w:rsidR="00E248DD">
        <w:t>)</w:t>
      </w:r>
      <w:r w:rsidR="00015EAF">
        <w:t>.</w:t>
      </w:r>
      <w:r w:rsidR="00DE429F">
        <w:t xml:space="preserve"> </w:t>
      </w:r>
      <w:r w:rsidR="00E248DD">
        <w:t xml:space="preserve">A Fair </w:t>
      </w:r>
      <w:r w:rsidR="009F2553">
        <w:t>Master of Ceremonies</w:t>
      </w:r>
      <w:r w:rsidR="00E248DD">
        <w:t xml:space="preserve"> will introduce your presenter and explain </w:t>
      </w:r>
      <w:r w:rsidR="00C37E14">
        <w:t xml:space="preserve">your </w:t>
      </w:r>
      <w:r w:rsidR="00E248DD">
        <w:t>award.</w:t>
      </w:r>
      <w:r w:rsidR="00DE429F">
        <w:t xml:space="preserve"> </w:t>
      </w:r>
      <w:r w:rsidR="00015EAF">
        <w:t xml:space="preserve">Your presenter will </w:t>
      </w:r>
      <w:r w:rsidR="004A63EC">
        <w:t>present</w:t>
      </w:r>
      <w:r w:rsidR="00E248DD">
        <w:t xml:space="preserve"> the award(s) to the award winner(s)</w:t>
      </w:r>
      <w:r w:rsidR="004A63EC">
        <w:t xml:space="preserve"> but will not address the audience</w:t>
      </w:r>
      <w:r w:rsidR="00015EAF">
        <w:t>.</w:t>
      </w:r>
      <w:r w:rsidR="00E248DD">
        <w:t>]</w:t>
      </w:r>
    </w:p>
    <w:p w:rsidR="0019279F" w:rsidRPr="0019279F" w:rsidRDefault="0019279F" w:rsidP="0019279F">
      <w:pPr>
        <w:pStyle w:val="Notes"/>
        <w:spacing w:after="0"/>
        <w:rPr>
          <w:b/>
          <w:i w:val="0"/>
          <w:color w:val="000000" w:themeColor="text1"/>
        </w:rPr>
      </w:pPr>
      <w:r w:rsidRPr="0019279F">
        <w:rPr>
          <w:b/>
          <w:i w:val="0"/>
          <w:color w:val="000000" w:themeColor="text1"/>
        </w:rPr>
        <w:t>P</w:t>
      </w:r>
      <w:r w:rsidR="00C901BA">
        <w:rPr>
          <w:b/>
          <w:i w:val="0"/>
          <w:color w:val="000000" w:themeColor="text1"/>
        </w:rPr>
        <w:t>RESENTER NAME(</w:t>
      </w:r>
      <w:r w:rsidR="00846453">
        <w:rPr>
          <w:b/>
          <w:i w:val="0"/>
          <w:color w:val="000000" w:themeColor="text1"/>
        </w:rPr>
        <w:t>S</w:t>
      </w:r>
      <w:r w:rsidRPr="0019279F">
        <w:rPr>
          <w:b/>
          <w:i w:val="0"/>
          <w:color w:val="000000" w:themeColor="text1"/>
        </w:rPr>
        <w:t xml:space="preserve">) </w:t>
      </w:r>
      <w:r>
        <w:rPr>
          <w:b/>
          <w:i w:val="0"/>
          <w:color w:val="000000" w:themeColor="text1"/>
        </w:rPr>
        <w:t>AND CONTACT INFORMATION WIL</w:t>
      </w:r>
      <w:r w:rsidR="00B9149A">
        <w:rPr>
          <w:b/>
          <w:i w:val="0"/>
          <w:color w:val="000000" w:themeColor="text1"/>
        </w:rPr>
        <w:t>L</w:t>
      </w:r>
      <w:r>
        <w:rPr>
          <w:b/>
          <w:i w:val="0"/>
          <w:color w:val="000000" w:themeColor="text1"/>
        </w:rPr>
        <w:t xml:space="preserve"> BE REQUESTED SEVERAL WEEKS BEFORE THE FAIR</w:t>
      </w:r>
      <w:r w:rsidR="00406437">
        <w:rPr>
          <w:b/>
          <w:i w:val="0"/>
          <w:color w:val="000000" w:themeColor="text1"/>
        </w:rPr>
        <w:t>.</w:t>
      </w:r>
    </w:p>
    <w:p w:rsidR="00800B2C" w:rsidRPr="00800B2C" w:rsidRDefault="00501793" w:rsidP="00800B2C">
      <w:pPr>
        <w:pStyle w:val="Notes"/>
      </w:pPr>
      <w:r>
        <w:t>[</w:t>
      </w:r>
      <w:r w:rsidR="00D67E32">
        <w:t xml:space="preserve">Our Master of Ceremonies will </w:t>
      </w:r>
      <w:r>
        <w:t>state</w:t>
      </w:r>
      <w:r w:rsidR="003D5102">
        <w:t xml:space="preserve"> the</w:t>
      </w:r>
      <w:r>
        <w:t xml:space="preserve"> name(s) and</w:t>
      </w:r>
      <w:r w:rsidR="003D5102">
        <w:t xml:space="preserve"> title</w:t>
      </w:r>
      <w:r>
        <w:t>(s) of your presenter(s)</w:t>
      </w:r>
      <w:r w:rsidR="00D2271B" w:rsidRPr="00D2271B">
        <w:t xml:space="preserve"> </w:t>
      </w:r>
      <w:r w:rsidR="00D67E32">
        <w:t>in</w:t>
      </w:r>
      <w:r w:rsidR="00D2271B" w:rsidRPr="00D2271B">
        <w:t xml:space="preserve"> the Awards Ceremony </w:t>
      </w:r>
      <w:r w:rsidR="0026097C">
        <w:t xml:space="preserve">speech, </w:t>
      </w:r>
      <w:r w:rsidR="00B4745A">
        <w:t>and the Fair will use</w:t>
      </w:r>
      <w:r w:rsidR="00B4745A" w:rsidRPr="00B4745A">
        <w:t xml:space="preserve"> </w:t>
      </w:r>
      <w:r w:rsidR="00B4745A">
        <w:t xml:space="preserve">the name(s) and title(s) of your presenter(s) </w:t>
      </w:r>
      <w:r w:rsidR="005C16A3">
        <w:t xml:space="preserve">in </w:t>
      </w:r>
      <w:r w:rsidR="00D2271B" w:rsidRPr="00D2271B">
        <w:t>an</w:t>
      </w:r>
      <w:r w:rsidR="008876F6">
        <w:t>y photograph</w:t>
      </w:r>
      <w:r w:rsidR="005C16A3">
        <w:t xml:space="preserve"> caption</w:t>
      </w:r>
      <w:r w:rsidR="008876F6">
        <w:t>s posted to our web</w:t>
      </w:r>
      <w:r w:rsidR="00D2271B" w:rsidRPr="00D2271B">
        <w:t>site</w:t>
      </w:r>
      <w:r w:rsidR="00B4745A">
        <w:t xml:space="preserve"> </w:t>
      </w:r>
      <w:r w:rsidR="00D2271B" w:rsidRPr="00D2271B">
        <w:t>and in press releases.</w:t>
      </w:r>
      <w:r w:rsidR="00DE429F">
        <w:t xml:space="preserve"> </w:t>
      </w:r>
      <w:r w:rsidR="00701E9E" w:rsidRPr="00701E9E">
        <w:t>A</w:t>
      </w:r>
      <w:r w:rsidR="0080407E">
        <w:t>n official</w:t>
      </w:r>
      <w:r w:rsidR="00701E9E" w:rsidRPr="00701E9E">
        <w:t xml:space="preserve"> photograph </w:t>
      </w:r>
      <w:r w:rsidR="00701E9E">
        <w:t>of your presenter</w:t>
      </w:r>
      <w:r w:rsidR="00B4745A">
        <w:t>(s)</w:t>
      </w:r>
      <w:r w:rsidR="00701E9E">
        <w:t xml:space="preserve"> and the awardee(s) </w:t>
      </w:r>
      <w:r w:rsidR="00701E9E" w:rsidRPr="00701E9E">
        <w:t xml:space="preserve">will be taken </w:t>
      </w:r>
      <w:r w:rsidR="003D5102">
        <w:t>on-</w:t>
      </w:r>
      <w:r w:rsidR="00701E9E" w:rsidRPr="00701E9E">
        <w:t xml:space="preserve">stage for posting to the Fair website and will be sent to </w:t>
      </w:r>
      <w:r w:rsidR="003D5102">
        <w:t>your organization</w:t>
      </w:r>
      <w:r w:rsidR="00701E9E" w:rsidRPr="00701E9E">
        <w:t>.</w:t>
      </w:r>
      <w:r w:rsidR="00F27D00">
        <w:t xml:space="preserve"> Several weeks prior to the </w:t>
      </w:r>
      <w:r w:rsidR="00F27D00" w:rsidRPr="00F27D00">
        <w:t>F</w:t>
      </w:r>
      <w:r w:rsidR="003353DE">
        <w:t>air, we will ask you for</w:t>
      </w:r>
      <w:r w:rsidR="00F27D00">
        <w:t xml:space="preserve"> the name(s), title(s) and contact information </w:t>
      </w:r>
      <w:r w:rsidR="003353DE">
        <w:t>of</w:t>
      </w:r>
      <w:r w:rsidR="00F27D00">
        <w:t xml:space="preserve"> your presenter(s)</w:t>
      </w:r>
      <w:r w:rsidR="00F27D00" w:rsidRPr="00F27D00">
        <w:t xml:space="preserve">. </w:t>
      </w:r>
      <w:r w:rsidR="003353DE">
        <w:t xml:space="preserve">We will need your final presenter information no later than </w:t>
      </w:r>
      <w:r w:rsidR="00F27D00" w:rsidRPr="00F27D00">
        <w:t xml:space="preserve">one week before the Fair to </w:t>
      </w:r>
      <w:r w:rsidR="003353DE">
        <w:t>provide t</w:t>
      </w:r>
      <w:r w:rsidR="00666631">
        <w:t>ime for badges</w:t>
      </w:r>
      <w:r w:rsidR="003353DE">
        <w:t xml:space="preserve"> </w:t>
      </w:r>
      <w:r w:rsidR="00F27D00" w:rsidRPr="00F27D00">
        <w:t>to be prepared.]</w:t>
      </w:r>
    </w:p>
    <w:p w:rsidR="00B4745A" w:rsidRPr="0019279F" w:rsidRDefault="00B4745A" w:rsidP="00B4745A">
      <w:pPr>
        <w:pStyle w:val="Notes"/>
        <w:spacing w:after="0"/>
        <w:rPr>
          <w:b/>
          <w:i w:val="0"/>
          <w:color w:val="000000" w:themeColor="text1"/>
        </w:rPr>
      </w:pPr>
      <w:r w:rsidRPr="0019279F">
        <w:rPr>
          <w:b/>
          <w:i w:val="0"/>
          <w:color w:val="000000" w:themeColor="text1"/>
        </w:rPr>
        <w:t>P</w:t>
      </w:r>
      <w:r>
        <w:rPr>
          <w:b/>
          <w:i w:val="0"/>
          <w:color w:val="000000" w:themeColor="text1"/>
        </w:rPr>
        <w:t>RESENTATION STATEMENT WILL BE REQUESTED SEVERAL WEEKS BEFORE THE FAIR</w:t>
      </w:r>
      <w:r w:rsidR="00406437">
        <w:rPr>
          <w:b/>
          <w:i w:val="0"/>
          <w:color w:val="000000" w:themeColor="text1"/>
        </w:rPr>
        <w:t>.</w:t>
      </w:r>
    </w:p>
    <w:p w:rsidR="0061352E" w:rsidRPr="001A7521" w:rsidRDefault="004F71A0" w:rsidP="00B4745A">
      <w:pPr>
        <w:pStyle w:val="Notes"/>
      </w:pPr>
      <w:r>
        <w:t>[</w:t>
      </w:r>
      <w:r w:rsidR="00036404">
        <w:t xml:space="preserve">Our Master of Ceremonies will </w:t>
      </w:r>
      <w:r w:rsidR="00B4745A">
        <w:t>make</w:t>
      </w:r>
      <w:r w:rsidR="001A7521">
        <w:t xml:space="preserve"> </w:t>
      </w:r>
      <w:r w:rsidR="00666631">
        <w:t>your</w:t>
      </w:r>
      <w:r w:rsidR="0026097C">
        <w:t xml:space="preserve"> </w:t>
      </w:r>
      <w:r w:rsidR="00B4745A">
        <w:t xml:space="preserve">presentation </w:t>
      </w:r>
      <w:r w:rsidR="0026097C">
        <w:t>statement</w:t>
      </w:r>
      <w:r w:rsidR="00036404">
        <w:t xml:space="preserve"> </w:t>
      </w:r>
      <w:r w:rsidR="00E248DD" w:rsidRPr="00E248DD">
        <w:t xml:space="preserve">after </w:t>
      </w:r>
      <w:r w:rsidR="003B1EE1">
        <w:t>a</w:t>
      </w:r>
      <w:r w:rsidR="0026097C">
        <w:t>nnouncing</w:t>
      </w:r>
      <w:r w:rsidR="00E248DD" w:rsidRPr="00E248DD">
        <w:t xml:space="preserve"> </w:t>
      </w:r>
      <w:r w:rsidR="00E248DD" w:rsidRPr="001A7521">
        <w:t xml:space="preserve">your award recipient, while </w:t>
      </w:r>
      <w:r w:rsidR="006F13A6" w:rsidRPr="001A7521">
        <w:t>your</w:t>
      </w:r>
      <w:r w:rsidR="008D5936" w:rsidRPr="001A7521">
        <w:t xml:space="preserve"> </w:t>
      </w:r>
      <w:r w:rsidR="00E248DD" w:rsidRPr="001A7521">
        <w:t>award</w:t>
      </w:r>
      <w:r w:rsidR="002237E0" w:rsidRPr="001A7521">
        <w:t xml:space="preserve"> is being presented</w:t>
      </w:r>
      <w:r w:rsidR="00E248DD" w:rsidRPr="001A7521">
        <w:t>.</w:t>
      </w:r>
      <w:r w:rsidR="009944EA" w:rsidRPr="001A7521">
        <w:t xml:space="preserve"> </w:t>
      </w:r>
      <w:r w:rsidR="001A7521" w:rsidRPr="001A7521">
        <w:t>In 25 words or less, the statement provides your organization’s role in and reason for providing the award.</w:t>
      </w:r>
      <w:r w:rsidR="001A7521">
        <w:t xml:space="preserve"> </w:t>
      </w:r>
      <w:r w:rsidR="009944EA" w:rsidRPr="001A7521">
        <w:t xml:space="preserve">We will edit statements </w:t>
      </w:r>
      <w:r w:rsidR="001A7521">
        <w:t xml:space="preserve">to no </w:t>
      </w:r>
      <w:r w:rsidR="006A421A" w:rsidRPr="001A7521">
        <w:t>more than</w:t>
      </w:r>
      <w:r w:rsidR="009944EA" w:rsidRPr="001A7521">
        <w:t xml:space="preserve"> 25 w</w:t>
      </w:r>
      <w:r w:rsidR="00846453">
        <w:t>ords to ensure fairness to all s</w:t>
      </w:r>
      <w:r w:rsidR="009944EA" w:rsidRPr="001A7521">
        <w:t>ponsors.</w:t>
      </w:r>
      <w:r w:rsidR="00666631">
        <w:t xml:space="preserve"> Several weeks prior to the </w:t>
      </w:r>
      <w:r w:rsidR="00666631" w:rsidRPr="00F27D00">
        <w:t>F</w:t>
      </w:r>
      <w:r w:rsidR="00666631">
        <w:t>air, we will ask you for your presentation statement</w:t>
      </w:r>
      <w:r w:rsidR="00666631" w:rsidRPr="00F27D00">
        <w:t xml:space="preserve">. </w:t>
      </w:r>
      <w:r w:rsidR="00666631">
        <w:t xml:space="preserve">We will need your final statement no later than </w:t>
      </w:r>
      <w:r w:rsidR="00666631" w:rsidRPr="00F27D00">
        <w:t xml:space="preserve">one week before the Fair to </w:t>
      </w:r>
      <w:r w:rsidR="00666631">
        <w:t xml:space="preserve">provide time for award scripts </w:t>
      </w:r>
      <w:r w:rsidR="00666631" w:rsidRPr="00F27D00">
        <w:t>to be prepared.]</w:t>
      </w:r>
    </w:p>
    <w:p w:rsidR="00C85F04" w:rsidRPr="00035A19" w:rsidRDefault="00402DBC" w:rsidP="00D87698">
      <w:pPr>
        <w:pStyle w:val="Heading1"/>
        <w:pageBreakBefore/>
        <w:spacing w:after="120"/>
        <w:jc w:val="center"/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lastRenderedPageBreak/>
        <w:t>Section 5</w:t>
      </w:r>
      <w:r w:rsidR="00C85F04" w:rsidRPr="00035A19">
        <w:rPr>
          <w:rFonts w:ascii="Arial" w:hAnsi="Arial"/>
          <w:b/>
          <w:color w:val="0000FF"/>
        </w:rPr>
        <w:t>.</w:t>
      </w:r>
      <w:r w:rsidR="00DE429F">
        <w:rPr>
          <w:rFonts w:ascii="Arial" w:hAnsi="Arial"/>
          <w:b/>
          <w:color w:val="0000FF"/>
        </w:rPr>
        <w:t xml:space="preserve"> </w:t>
      </w:r>
      <w:r w:rsidR="003D5102">
        <w:rPr>
          <w:rFonts w:ascii="Arial" w:hAnsi="Arial"/>
          <w:b/>
          <w:color w:val="0000FF"/>
        </w:rPr>
        <w:t xml:space="preserve">Approval </w:t>
      </w:r>
      <w:r w:rsidR="00C85F04" w:rsidRPr="00035A19">
        <w:rPr>
          <w:rFonts w:ascii="Arial" w:hAnsi="Arial"/>
          <w:b/>
          <w:color w:val="0000FF"/>
        </w:rPr>
        <w:t>Signature</w:t>
      </w:r>
    </w:p>
    <w:p w:rsidR="00B05F20" w:rsidRPr="002A31CE" w:rsidRDefault="000A0048" w:rsidP="00BB44F9">
      <w:pPr>
        <w:pStyle w:val="CM7"/>
        <w:widowControl/>
        <w:spacing w:after="120"/>
        <w:rPr>
          <w:rFonts w:ascii="Arial" w:hAnsi="Arial" w:cs="Arial"/>
          <w:b/>
          <w:sz w:val="18"/>
          <w:szCs w:val="18"/>
        </w:rPr>
      </w:pPr>
      <w:r w:rsidRPr="005300D6">
        <w:rPr>
          <w:rFonts w:ascii="Arial" w:hAnsi="Arial" w:cs="Arial"/>
          <w:b/>
          <w:color w:val="FF0000"/>
          <w:sz w:val="18"/>
          <w:szCs w:val="18"/>
        </w:rPr>
        <w:t xml:space="preserve">PLEASE INITIAL </w:t>
      </w:r>
      <w:r>
        <w:rPr>
          <w:rFonts w:ascii="Arial" w:hAnsi="Arial" w:cs="Arial"/>
          <w:b/>
          <w:color w:val="FF0000"/>
          <w:sz w:val="18"/>
          <w:szCs w:val="18"/>
        </w:rPr>
        <w:t>IN THE BOX</w:t>
      </w:r>
      <w:r w:rsidRPr="005300D6">
        <w:rPr>
          <w:rFonts w:ascii="Arial" w:hAnsi="Arial" w:cs="Arial"/>
          <w:b/>
          <w:color w:val="FF0000"/>
          <w:sz w:val="18"/>
          <w:szCs w:val="18"/>
        </w:rPr>
        <w:t xml:space="preserve"> BELOW </w:t>
      </w:r>
      <w:r w:rsidR="00174A59" w:rsidRPr="002A31CE">
        <w:rPr>
          <w:rFonts w:ascii="Arial" w:hAnsi="Arial" w:cs="Arial"/>
          <w:b/>
          <w:sz w:val="18"/>
          <w:szCs w:val="18"/>
        </w:rPr>
        <w:t xml:space="preserve">to </w:t>
      </w:r>
      <w:r w:rsidR="001F3706">
        <w:rPr>
          <w:rFonts w:ascii="Arial" w:hAnsi="Arial" w:cs="Arial"/>
          <w:b/>
          <w:sz w:val="18"/>
          <w:szCs w:val="18"/>
        </w:rPr>
        <w:t xml:space="preserve">indicate that you </w:t>
      </w:r>
      <w:r w:rsidR="00301CFD" w:rsidRPr="002A31CE">
        <w:rPr>
          <w:rFonts w:ascii="Arial" w:hAnsi="Arial" w:cs="Arial"/>
          <w:b/>
          <w:sz w:val="18"/>
          <w:szCs w:val="18"/>
        </w:rPr>
        <w:t xml:space="preserve">will </w:t>
      </w:r>
      <w:r w:rsidR="00692B24">
        <w:rPr>
          <w:rFonts w:ascii="Arial" w:hAnsi="Arial" w:cs="Arial"/>
          <w:b/>
          <w:sz w:val="18"/>
          <w:szCs w:val="18"/>
        </w:rPr>
        <w:t>comply with the</w:t>
      </w:r>
      <w:r w:rsidR="00174A59" w:rsidRPr="002A31CE">
        <w:rPr>
          <w:rFonts w:ascii="Arial" w:hAnsi="Arial" w:cs="Arial"/>
          <w:b/>
          <w:sz w:val="18"/>
          <w:szCs w:val="18"/>
        </w:rPr>
        <w:t xml:space="preserve"> Conflict</w:t>
      </w:r>
      <w:r w:rsidR="00692B24">
        <w:rPr>
          <w:rFonts w:ascii="Arial" w:hAnsi="Arial" w:cs="Arial"/>
          <w:b/>
          <w:sz w:val="18"/>
          <w:szCs w:val="18"/>
        </w:rPr>
        <w:t>s of Interest requirement</w:t>
      </w:r>
      <w:r>
        <w:rPr>
          <w:rFonts w:ascii="Arial" w:hAnsi="Arial" w:cs="Arial"/>
          <w:b/>
          <w:sz w:val="18"/>
          <w:szCs w:val="18"/>
        </w:rPr>
        <w:t>s</w:t>
      </w:r>
      <w:r w:rsidR="00174A59" w:rsidRPr="002A31CE">
        <w:rPr>
          <w:rFonts w:ascii="Arial" w:hAnsi="Arial" w:cs="Arial"/>
          <w:b/>
          <w:sz w:val="18"/>
          <w:szCs w:val="18"/>
        </w:rPr>
        <w:t>.</w:t>
      </w:r>
      <w:r w:rsidR="00BF00F9">
        <w:rPr>
          <w:rFonts w:ascii="Arial" w:hAnsi="Arial" w:cs="Arial"/>
          <w:b/>
          <w:sz w:val="18"/>
          <w:szCs w:val="18"/>
        </w:rPr>
        <w:t xml:space="preserve"> </w:t>
      </w:r>
    </w:p>
    <w:p w:rsidR="00BF00F9" w:rsidRDefault="00402EBD" w:rsidP="00402EBD">
      <w:pPr>
        <w:pStyle w:val="Notes"/>
        <w:keepNext/>
        <w:spacing w:after="120"/>
      </w:pPr>
      <w:r>
        <w:t>[Please paste</w:t>
      </w:r>
      <w:r w:rsidR="00BF00F9">
        <w:t xml:space="preserve"> in your electronic </w:t>
      </w:r>
      <w:r w:rsidR="00B93D7F">
        <w:t>initials</w:t>
      </w:r>
      <w:r>
        <w:t xml:space="preserve"> in the box</w:t>
      </w:r>
      <w:r w:rsidR="00800B2C">
        <w:t xml:space="preserve"> below</w:t>
      </w:r>
      <w:r w:rsidR="009E4E73">
        <w:t xml:space="preserve"> </w:t>
      </w:r>
      <w:r>
        <w:t>or print</w:t>
      </w:r>
      <w:r w:rsidR="00BF00F9">
        <w:t xml:space="preserve"> </w:t>
      </w:r>
      <w:r w:rsidR="00B93D7F">
        <w:t xml:space="preserve">this page </w:t>
      </w:r>
      <w:r w:rsidR="00BF00F9">
        <w:t xml:space="preserve">and </w:t>
      </w:r>
      <w:r>
        <w:t>initial in the box</w:t>
      </w:r>
      <w:r w:rsidR="00800B2C">
        <w:t xml:space="preserve"> below</w:t>
      </w:r>
      <w:r w:rsidR="00BF00F9">
        <w:t>.]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795"/>
        <w:gridCol w:w="8303"/>
      </w:tblGrid>
      <w:tr w:rsidR="000C47A9" w:rsidRPr="00AB198B" w:rsidTr="00BB44F9">
        <w:trPr>
          <w:cantSplit/>
        </w:trPr>
        <w:tc>
          <w:tcPr>
            <w:tcW w:w="1795" w:type="dxa"/>
          </w:tcPr>
          <w:p w:rsidR="00402EBD" w:rsidRDefault="00800B2C" w:rsidP="00113658">
            <w:pPr>
              <w:pStyle w:val="Notes"/>
              <w:keepNext/>
              <w:spacing w:before="20" w:after="480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Initials:</w:t>
            </w:r>
          </w:p>
          <w:p w:rsidR="00800B2C" w:rsidRPr="00800B2C" w:rsidRDefault="00800B2C" w:rsidP="00800B2C">
            <w:pPr>
              <w:pStyle w:val="Default"/>
            </w:pPr>
          </w:p>
        </w:tc>
        <w:tc>
          <w:tcPr>
            <w:tcW w:w="8303" w:type="dxa"/>
          </w:tcPr>
          <w:p w:rsidR="00402EBD" w:rsidRPr="00402EBD" w:rsidRDefault="00800B2C" w:rsidP="00846453">
            <w:pPr>
              <w:pStyle w:val="Notes"/>
              <w:keepNext/>
              <w:spacing w:before="20" w:after="20"/>
              <w:rPr>
                <w:i w:val="0"/>
                <w:color w:val="auto"/>
              </w:rPr>
            </w:pPr>
            <w:r w:rsidRPr="00800B2C">
              <w:rPr>
                <w:rFonts w:cs="Arial"/>
                <w:b/>
                <w:color w:val="auto"/>
              </w:rPr>
              <w:t>Conflict of Interest</w:t>
            </w:r>
            <w:r>
              <w:rPr>
                <w:rFonts w:cs="Arial"/>
                <w:color w:val="auto"/>
              </w:rPr>
              <w:t xml:space="preserve"> – </w:t>
            </w:r>
            <w:r w:rsidR="00402EBD" w:rsidRPr="00402EBD">
              <w:rPr>
                <w:rFonts w:cs="Arial"/>
                <w:color w:val="auto"/>
              </w:rPr>
              <w:t>California Science and Engineering Fai</w:t>
            </w:r>
            <w:r w:rsidR="00846453">
              <w:rPr>
                <w:rFonts w:cs="Arial"/>
                <w:color w:val="auto"/>
              </w:rPr>
              <w:t>r Special or Recognition Award s</w:t>
            </w:r>
            <w:r w:rsidR="00402EBD" w:rsidRPr="00402EBD">
              <w:rPr>
                <w:rFonts w:cs="Arial"/>
                <w:color w:val="auto"/>
              </w:rPr>
              <w:t xml:space="preserve">ponsors can have no potential or perceived Conflicts of Interest, such as a familial or personal connection with a CSEF participant, whether relative, advisor, family friend or children attending the same school as any known participants. Sponsors must notify Bob Anderson, CSEF Director of External Awards, </w:t>
            </w:r>
            <w:bookmarkStart w:id="1" w:name="_GoBack"/>
            <w:bookmarkEnd w:id="1"/>
            <w:r w:rsidR="00BF75DE">
              <w:rPr>
                <w:rStyle w:val="Hyperlink"/>
                <w:rFonts w:cs="Arial"/>
              </w:rPr>
              <w:fldChar w:fldCharType="begin"/>
            </w:r>
            <w:r w:rsidR="00BF75DE">
              <w:rPr>
                <w:rStyle w:val="Hyperlink"/>
                <w:rFonts w:cs="Arial"/>
              </w:rPr>
              <w:instrText xml:space="preserve"> HYPERLINK "mailto:</w:instrText>
            </w:r>
            <w:r w:rsidR="00BF75DE" w:rsidRPr="00BF75DE">
              <w:rPr>
                <w:rStyle w:val="Hyperlink"/>
                <w:rFonts w:cs="Arial"/>
              </w:rPr>
              <w:instrText>CSEFExtAwards@gmail.com</w:instrText>
            </w:r>
            <w:r w:rsidR="00BF75DE">
              <w:rPr>
                <w:rStyle w:val="Hyperlink"/>
                <w:rFonts w:cs="Arial"/>
              </w:rPr>
              <w:instrText xml:space="preserve">" </w:instrText>
            </w:r>
            <w:r w:rsidR="00BF75DE">
              <w:rPr>
                <w:rStyle w:val="Hyperlink"/>
                <w:rFonts w:cs="Arial"/>
              </w:rPr>
              <w:fldChar w:fldCharType="separate"/>
            </w:r>
            <w:r w:rsidR="00BF75DE" w:rsidRPr="00C75D91">
              <w:rPr>
                <w:rStyle w:val="Hyperlink"/>
                <w:rFonts w:cs="Arial"/>
              </w:rPr>
              <w:t>CSEFExtAwards@gmail.com</w:t>
            </w:r>
            <w:r w:rsidR="00BF75DE">
              <w:rPr>
                <w:rStyle w:val="Hyperlink"/>
                <w:rFonts w:cs="Arial"/>
              </w:rPr>
              <w:fldChar w:fldCharType="end"/>
            </w:r>
            <w:r w:rsidR="00402EBD" w:rsidRPr="00402EBD">
              <w:rPr>
                <w:rFonts w:cs="Arial"/>
                <w:color w:val="auto"/>
              </w:rPr>
              <w:t>, immediately upon learning of any potential or perceived Conflict of Inte</w:t>
            </w:r>
            <w:r w:rsidR="009E4E73">
              <w:rPr>
                <w:rFonts w:cs="Arial"/>
                <w:color w:val="auto"/>
              </w:rPr>
              <w:t xml:space="preserve">rest with any CSEF participant </w:t>
            </w:r>
            <w:r w:rsidR="00402EBD" w:rsidRPr="00402EBD">
              <w:rPr>
                <w:rFonts w:cs="Arial"/>
                <w:color w:val="auto"/>
              </w:rPr>
              <w:t xml:space="preserve">and must provide the full name(s) of any potentially conflicted participants. Failure to do so can become grounds for disqualification of </w:t>
            </w:r>
            <w:r w:rsidR="00846453">
              <w:rPr>
                <w:rFonts w:cs="Arial"/>
                <w:color w:val="auto"/>
              </w:rPr>
              <w:t>a Special or Recognition Award s</w:t>
            </w:r>
            <w:r w:rsidR="00402EBD" w:rsidRPr="00402EBD">
              <w:rPr>
                <w:rFonts w:cs="Arial"/>
                <w:color w:val="auto"/>
              </w:rPr>
              <w:t>ponsor from the California Science and Engineering Fair.</w:t>
            </w:r>
          </w:p>
        </w:tc>
      </w:tr>
    </w:tbl>
    <w:p w:rsidR="00075773" w:rsidRPr="002A31CE" w:rsidRDefault="00075773" w:rsidP="00075773">
      <w:pPr>
        <w:pStyle w:val="CM7"/>
        <w:widowControl/>
        <w:spacing w:before="480" w:after="120"/>
        <w:rPr>
          <w:rFonts w:ascii="Arial" w:hAnsi="Arial" w:cs="Arial"/>
          <w:b/>
          <w:sz w:val="18"/>
          <w:szCs w:val="18"/>
        </w:rPr>
      </w:pPr>
      <w:r w:rsidRPr="005300D6">
        <w:rPr>
          <w:rFonts w:ascii="Arial" w:hAnsi="Arial" w:cs="Arial"/>
          <w:b/>
          <w:color w:val="FF0000"/>
          <w:sz w:val="18"/>
          <w:szCs w:val="18"/>
        </w:rPr>
        <w:t xml:space="preserve">PLEASE </w:t>
      </w:r>
      <w:r>
        <w:rPr>
          <w:rFonts w:ascii="Arial" w:hAnsi="Arial" w:cs="Arial"/>
          <w:b/>
          <w:color w:val="FF0000"/>
          <w:sz w:val="18"/>
          <w:szCs w:val="18"/>
        </w:rPr>
        <w:t>SIGN</w:t>
      </w:r>
      <w:r w:rsidRPr="005300D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>IN THE BOX</w:t>
      </w:r>
      <w:r w:rsidRPr="005300D6">
        <w:rPr>
          <w:rFonts w:ascii="Arial" w:hAnsi="Arial" w:cs="Arial"/>
          <w:b/>
          <w:color w:val="FF0000"/>
          <w:sz w:val="18"/>
          <w:szCs w:val="18"/>
        </w:rPr>
        <w:t xml:space="preserve"> BELOW </w:t>
      </w:r>
      <w:r w:rsidRPr="002A31CE">
        <w:rPr>
          <w:rFonts w:ascii="Arial" w:hAnsi="Arial" w:cs="Arial"/>
          <w:b/>
          <w:sz w:val="18"/>
          <w:szCs w:val="18"/>
        </w:rPr>
        <w:t xml:space="preserve">to </w:t>
      </w:r>
      <w:r>
        <w:rPr>
          <w:rFonts w:ascii="Arial" w:hAnsi="Arial" w:cs="Arial"/>
          <w:b/>
          <w:sz w:val="18"/>
          <w:szCs w:val="18"/>
        </w:rPr>
        <w:t>complete the Sponsorship Form.</w:t>
      </w:r>
    </w:p>
    <w:p w:rsidR="002539D0" w:rsidRDefault="002539D0" w:rsidP="00894515">
      <w:pPr>
        <w:pStyle w:val="Notes"/>
        <w:keepNext/>
        <w:spacing w:after="120"/>
      </w:pPr>
      <w:r>
        <w:t xml:space="preserve">[Please </w:t>
      </w:r>
      <w:r w:rsidR="009B4379">
        <w:t>paste</w:t>
      </w:r>
      <w:r w:rsidR="00ED6AE4">
        <w:t xml:space="preserve"> your </w:t>
      </w:r>
      <w:r w:rsidR="006F4C99">
        <w:t xml:space="preserve">electronic </w:t>
      </w:r>
      <w:r w:rsidR="00ED6AE4">
        <w:t>signature</w:t>
      </w:r>
      <w:r w:rsidR="00402EBD">
        <w:t xml:space="preserve"> in the box</w:t>
      </w:r>
      <w:r w:rsidR="00800B2C">
        <w:t xml:space="preserve"> below</w:t>
      </w:r>
      <w:r w:rsidR="009E4E73">
        <w:t xml:space="preserve"> </w:t>
      </w:r>
      <w:r w:rsidR="009B4379">
        <w:t>or print this page and sign</w:t>
      </w:r>
      <w:r w:rsidR="00B93D7F">
        <w:t xml:space="preserve"> in the box</w:t>
      </w:r>
      <w:r w:rsidR="00800B2C">
        <w:t xml:space="preserve"> below</w:t>
      </w:r>
      <w:r w:rsidR="00ED6AE4">
        <w:t>.]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BB44F9" w:rsidRPr="00AB198B" w:rsidTr="00147567">
        <w:trPr>
          <w:cantSplit/>
        </w:trPr>
        <w:tc>
          <w:tcPr>
            <w:tcW w:w="10098" w:type="dxa"/>
          </w:tcPr>
          <w:p w:rsidR="00BB44F9" w:rsidRDefault="00BB44F9" w:rsidP="00113658">
            <w:pPr>
              <w:pStyle w:val="Notes"/>
              <w:keepNext/>
              <w:spacing w:before="20" w:after="600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Signature of </w:t>
            </w:r>
            <w:r w:rsidRPr="00661FE2">
              <w:rPr>
                <w:b/>
                <w:i w:val="0"/>
                <w:color w:val="auto"/>
              </w:rPr>
              <w:t>Sponsor Lead Contact or Authorized Individual</w:t>
            </w:r>
            <w:r w:rsidR="00187BAC">
              <w:rPr>
                <w:b/>
                <w:i w:val="0"/>
                <w:color w:val="auto"/>
              </w:rPr>
              <w:t>:</w:t>
            </w:r>
          </w:p>
          <w:p w:rsidR="00113658" w:rsidRPr="00113658" w:rsidRDefault="00113658" w:rsidP="00113658">
            <w:pPr>
              <w:pStyle w:val="Default"/>
              <w:spacing w:after="600"/>
            </w:pPr>
          </w:p>
        </w:tc>
      </w:tr>
    </w:tbl>
    <w:p w:rsidR="00C16AAA" w:rsidRPr="00661FE2" w:rsidRDefault="00C16AAA" w:rsidP="00C16AAA">
      <w:pPr>
        <w:pStyle w:val="Default"/>
        <w:keepLines/>
        <w:widowControl/>
        <w:tabs>
          <w:tab w:val="left" w:pos="6840"/>
        </w:tabs>
        <w:spacing w:after="120"/>
        <w:rPr>
          <w:rFonts w:ascii="Arial" w:hAnsi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7740"/>
      </w:tblGrid>
      <w:tr w:rsidR="00C16AAA" w:rsidRPr="00AB198B" w:rsidTr="00C01DFD">
        <w:trPr>
          <w:cantSplit/>
        </w:trPr>
        <w:tc>
          <w:tcPr>
            <w:tcW w:w="1459" w:type="dxa"/>
          </w:tcPr>
          <w:p w:rsidR="00C16AAA" w:rsidRPr="00AB198B" w:rsidRDefault="00C16AAA" w:rsidP="00C01DFD">
            <w:pPr>
              <w:pStyle w:val="Notes"/>
              <w:keepNext/>
              <w:spacing w:before="20" w:after="20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Typed Name</w:t>
            </w:r>
          </w:p>
        </w:tc>
        <w:tc>
          <w:tcPr>
            <w:tcW w:w="7740" w:type="dxa"/>
          </w:tcPr>
          <w:p w:rsidR="00C16AAA" w:rsidRPr="00AB198B" w:rsidRDefault="00C16AAA" w:rsidP="00C01DFD">
            <w:pPr>
              <w:pStyle w:val="Notes"/>
              <w:keepNext/>
              <w:spacing w:before="20" w:after="20"/>
              <w:rPr>
                <w:i w:val="0"/>
                <w:color w:val="auto"/>
              </w:rPr>
            </w:pPr>
          </w:p>
        </w:tc>
      </w:tr>
    </w:tbl>
    <w:p w:rsidR="00C16AAA" w:rsidRDefault="00C16AAA" w:rsidP="00C16AAA">
      <w:pPr>
        <w:pStyle w:val="CM7"/>
        <w:widowControl/>
        <w:spacing w:after="12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2970"/>
      </w:tblGrid>
      <w:tr w:rsidR="00C16AAA" w:rsidRPr="00AB198B" w:rsidTr="00C01DFD">
        <w:trPr>
          <w:cantSplit/>
        </w:trPr>
        <w:tc>
          <w:tcPr>
            <w:tcW w:w="919" w:type="dxa"/>
          </w:tcPr>
          <w:p w:rsidR="00C16AAA" w:rsidRPr="00AB198B" w:rsidRDefault="00C16AAA" w:rsidP="00C01DFD">
            <w:pPr>
              <w:pStyle w:val="Notes"/>
              <w:keepNext/>
              <w:spacing w:before="20" w:after="20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Date</w:t>
            </w:r>
          </w:p>
        </w:tc>
        <w:tc>
          <w:tcPr>
            <w:tcW w:w="2970" w:type="dxa"/>
          </w:tcPr>
          <w:p w:rsidR="00C16AAA" w:rsidRPr="00AB198B" w:rsidRDefault="00C16AAA" w:rsidP="00C01DFD">
            <w:pPr>
              <w:pStyle w:val="Notes"/>
              <w:keepNext/>
              <w:spacing w:before="20" w:after="20"/>
              <w:rPr>
                <w:i w:val="0"/>
                <w:color w:val="auto"/>
              </w:rPr>
            </w:pPr>
          </w:p>
        </w:tc>
      </w:tr>
    </w:tbl>
    <w:p w:rsidR="00C16AAA" w:rsidRPr="00EB51F5" w:rsidRDefault="00C16AAA" w:rsidP="00C16AAA">
      <w:pPr>
        <w:pStyle w:val="Default"/>
        <w:spacing w:after="360"/>
      </w:pPr>
    </w:p>
    <w:p w:rsidR="006F4C99" w:rsidRPr="001C0875" w:rsidRDefault="006F4C99" w:rsidP="00253D80">
      <w:pPr>
        <w:pStyle w:val="CM7"/>
        <w:widowControl/>
        <w:spacing w:after="120"/>
        <w:rPr>
          <w:rFonts w:ascii="Arial" w:hAnsi="Arial" w:cs="Arial"/>
          <w:b/>
          <w:sz w:val="18"/>
          <w:szCs w:val="18"/>
        </w:rPr>
      </w:pPr>
      <w:r w:rsidRPr="001C0875">
        <w:rPr>
          <w:rFonts w:ascii="Arial" w:hAnsi="Arial" w:cs="Arial"/>
          <w:b/>
          <w:sz w:val="18"/>
          <w:szCs w:val="18"/>
        </w:rPr>
        <w:t>Please complete this form electronically, providing all requested information.</w:t>
      </w:r>
      <w:r w:rsidR="00DE429F">
        <w:rPr>
          <w:rFonts w:ascii="Arial" w:hAnsi="Arial" w:cs="Arial"/>
          <w:b/>
          <w:sz w:val="18"/>
          <w:szCs w:val="18"/>
        </w:rPr>
        <w:t xml:space="preserve"> </w:t>
      </w:r>
      <w:r w:rsidRPr="001C0875">
        <w:rPr>
          <w:rFonts w:ascii="Arial" w:hAnsi="Arial" w:cs="Arial"/>
          <w:b/>
          <w:sz w:val="18"/>
          <w:szCs w:val="18"/>
        </w:rPr>
        <w:t>Email the entire com</w:t>
      </w:r>
      <w:r w:rsidR="00C1113A">
        <w:rPr>
          <w:rFonts w:ascii="Arial" w:hAnsi="Arial" w:cs="Arial"/>
          <w:b/>
          <w:sz w:val="18"/>
          <w:szCs w:val="18"/>
        </w:rPr>
        <w:t>pleted form to Bob Anderson, CSE</w:t>
      </w:r>
      <w:r w:rsidRPr="001C0875">
        <w:rPr>
          <w:rFonts w:ascii="Arial" w:hAnsi="Arial" w:cs="Arial"/>
          <w:b/>
          <w:sz w:val="18"/>
          <w:szCs w:val="18"/>
        </w:rPr>
        <w:t xml:space="preserve">F Director of External Awards at </w:t>
      </w:r>
      <w:hyperlink r:id="rId15" w:history="1">
        <w:r w:rsidR="00846453" w:rsidRPr="009D0E09">
          <w:rPr>
            <w:rStyle w:val="Hyperlink"/>
            <w:rFonts w:ascii="Arial" w:hAnsi="Arial" w:cs="Arial"/>
            <w:b/>
            <w:sz w:val="18"/>
            <w:szCs w:val="18"/>
          </w:rPr>
          <w:t>CSEFExtAwards@gmail.com</w:t>
        </w:r>
      </w:hyperlink>
      <w:r w:rsidR="00FC4C77">
        <w:rPr>
          <w:rFonts w:ascii="Arial" w:hAnsi="Arial" w:cs="Arial"/>
          <w:b/>
          <w:sz w:val="18"/>
          <w:szCs w:val="18"/>
        </w:rPr>
        <w:t xml:space="preserve"> no later than </w:t>
      </w:r>
      <w:r w:rsidR="00FC4C77" w:rsidRPr="00C1113A">
        <w:rPr>
          <w:rFonts w:ascii="Arial" w:hAnsi="Arial" w:cs="Arial"/>
          <w:b/>
          <w:sz w:val="18"/>
          <w:szCs w:val="18"/>
        </w:rPr>
        <w:t xml:space="preserve">Friday, </w:t>
      </w:r>
      <w:r w:rsidR="007A79E3">
        <w:rPr>
          <w:rFonts w:ascii="Arial" w:hAnsi="Arial" w:cs="Arial"/>
          <w:b/>
          <w:sz w:val="18"/>
          <w:szCs w:val="18"/>
        </w:rPr>
        <w:t>March 29</w:t>
      </w:r>
      <w:r w:rsidR="00950776">
        <w:rPr>
          <w:rFonts w:ascii="Arial" w:hAnsi="Arial" w:cs="Arial"/>
          <w:b/>
          <w:sz w:val="18"/>
          <w:szCs w:val="18"/>
        </w:rPr>
        <w:t>, 2019</w:t>
      </w:r>
      <w:r w:rsidRPr="001C0875">
        <w:rPr>
          <w:rFonts w:ascii="Arial" w:hAnsi="Arial" w:cs="Arial"/>
          <w:b/>
          <w:sz w:val="18"/>
          <w:szCs w:val="18"/>
        </w:rPr>
        <w:t xml:space="preserve"> (sooner is better).</w:t>
      </w:r>
      <w:r w:rsidR="00DE429F">
        <w:rPr>
          <w:rFonts w:ascii="Arial" w:hAnsi="Arial" w:cs="Arial"/>
          <w:b/>
          <w:sz w:val="18"/>
          <w:szCs w:val="18"/>
        </w:rPr>
        <w:t xml:space="preserve"> </w:t>
      </w:r>
      <w:r w:rsidRPr="001C0875">
        <w:rPr>
          <w:rFonts w:ascii="Arial" w:hAnsi="Arial" w:cs="Arial"/>
          <w:b/>
          <w:sz w:val="18"/>
          <w:szCs w:val="18"/>
        </w:rPr>
        <w:t>If you can, include an electronic signature image on the form.</w:t>
      </w:r>
      <w:r w:rsidR="00DE429F">
        <w:rPr>
          <w:rFonts w:ascii="Arial" w:hAnsi="Arial" w:cs="Arial"/>
          <w:b/>
          <w:sz w:val="18"/>
          <w:szCs w:val="18"/>
        </w:rPr>
        <w:t xml:space="preserve"> </w:t>
      </w:r>
      <w:r w:rsidRPr="001C0875">
        <w:rPr>
          <w:rFonts w:ascii="Arial" w:hAnsi="Arial" w:cs="Arial"/>
          <w:b/>
          <w:sz w:val="18"/>
          <w:szCs w:val="18"/>
        </w:rPr>
        <w:t>If you cannot</w:t>
      </w:r>
      <w:r w:rsidR="001C0875">
        <w:rPr>
          <w:rFonts w:ascii="Arial" w:hAnsi="Arial" w:cs="Arial"/>
          <w:b/>
          <w:sz w:val="18"/>
          <w:szCs w:val="18"/>
        </w:rPr>
        <w:t xml:space="preserve"> provide an electronic signature</w:t>
      </w:r>
      <w:r w:rsidRPr="001C0875">
        <w:rPr>
          <w:rFonts w:ascii="Arial" w:hAnsi="Arial" w:cs="Arial"/>
          <w:b/>
          <w:sz w:val="18"/>
          <w:szCs w:val="18"/>
        </w:rPr>
        <w:t>, pr</w:t>
      </w:r>
      <w:r w:rsidR="001B49CC" w:rsidRPr="001C0875">
        <w:rPr>
          <w:rFonts w:ascii="Arial" w:hAnsi="Arial" w:cs="Arial"/>
          <w:b/>
          <w:sz w:val="18"/>
          <w:szCs w:val="18"/>
        </w:rPr>
        <w:t>int and sign this</w:t>
      </w:r>
      <w:r w:rsidRPr="001C0875">
        <w:rPr>
          <w:rFonts w:ascii="Arial" w:hAnsi="Arial" w:cs="Arial"/>
          <w:b/>
          <w:sz w:val="18"/>
          <w:szCs w:val="18"/>
        </w:rPr>
        <w:t xml:space="preserve"> last page (Section 6).</w:t>
      </w:r>
      <w:r w:rsidR="00DE429F">
        <w:rPr>
          <w:rFonts w:ascii="Arial" w:hAnsi="Arial" w:cs="Arial"/>
          <w:b/>
          <w:sz w:val="18"/>
          <w:szCs w:val="18"/>
        </w:rPr>
        <w:t xml:space="preserve"> </w:t>
      </w:r>
      <w:r w:rsidRPr="001C0875">
        <w:rPr>
          <w:rFonts w:ascii="Arial" w:hAnsi="Arial" w:cs="Arial"/>
          <w:b/>
          <w:sz w:val="18"/>
          <w:szCs w:val="18"/>
        </w:rPr>
        <w:t>You can scan and email t</w:t>
      </w:r>
      <w:r w:rsidR="00E97E32">
        <w:rPr>
          <w:rFonts w:ascii="Arial" w:hAnsi="Arial" w:cs="Arial"/>
          <w:b/>
          <w:sz w:val="18"/>
          <w:szCs w:val="18"/>
        </w:rPr>
        <w:t xml:space="preserve">he signed page </w:t>
      </w:r>
      <w:r w:rsidRPr="001C0875">
        <w:rPr>
          <w:rFonts w:ascii="Arial" w:hAnsi="Arial" w:cs="Arial"/>
          <w:b/>
          <w:sz w:val="18"/>
          <w:szCs w:val="18"/>
        </w:rPr>
        <w:t>or fax the signed page to Bob Anderson at 818-907-0498.</w:t>
      </w:r>
    </w:p>
    <w:p w:rsidR="00054937" w:rsidRPr="001C0875" w:rsidRDefault="006F4C99" w:rsidP="00681719">
      <w:pPr>
        <w:pStyle w:val="CM7"/>
        <w:widowControl/>
        <w:spacing w:after="480"/>
        <w:rPr>
          <w:rFonts w:ascii="Arial" w:hAnsi="Arial" w:cs="Arial"/>
          <w:b/>
          <w:sz w:val="18"/>
          <w:szCs w:val="18"/>
        </w:rPr>
      </w:pPr>
      <w:r w:rsidRPr="001C0875">
        <w:rPr>
          <w:rFonts w:ascii="Arial" w:hAnsi="Arial" w:cs="Arial"/>
          <w:b/>
          <w:sz w:val="18"/>
          <w:szCs w:val="18"/>
        </w:rPr>
        <w:t>P</w:t>
      </w:r>
      <w:r w:rsidR="00EA3663" w:rsidRPr="001C0875">
        <w:rPr>
          <w:rFonts w:ascii="Arial" w:hAnsi="Arial" w:cs="Arial"/>
          <w:b/>
          <w:sz w:val="18"/>
          <w:szCs w:val="18"/>
        </w:rPr>
        <w:t>lease contact Bob </w:t>
      </w:r>
      <w:r w:rsidR="00142561" w:rsidRPr="001C0875">
        <w:rPr>
          <w:rFonts w:ascii="Arial" w:hAnsi="Arial" w:cs="Arial"/>
          <w:b/>
          <w:sz w:val="18"/>
          <w:szCs w:val="18"/>
        </w:rPr>
        <w:t xml:space="preserve">Anderson </w:t>
      </w:r>
      <w:r w:rsidR="003C752C" w:rsidRPr="001C0875">
        <w:rPr>
          <w:rFonts w:ascii="Arial" w:hAnsi="Arial" w:cs="Arial"/>
          <w:b/>
          <w:sz w:val="18"/>
          <w:szCs w:val="18"/>
        </w:rPr>
        <w:t xml:space="preserve">at </w:t>
      </w:r>
      <w:hyperlink r:id="rId16" w:history="1">
        <w:r w:rsidR="00670ED3" w:rsidRPr="009D0E09">
          <w:rPr>
            <w:rStyle w:val="Hyperlink"/>
            <w:rFonts w:ascii="Arial" w:hAnsi="Arial" w:cs="Arial"/>
            <w:b/>
            <w:sz w:val="18"/>
            <w:szCs w:val="18"/>
          </w:rPr>
          <w:t>CSEFExtAwards@gmail.com</w:t>
        </w:r>
      </w:hyperlink>
      <w:r w:rsidR="003C752C" w:rsidRPr="001C0875">
        <w:rPr>
          <w:rFonts w:ascii="Arial" w:hAnsi="Arial" w:cs="Arial"/>
          <w:b/>
          <w:sz w:val="18"/>
          <w:szCs w:val="18"/>
        </w:rPr>
        <w:t xml:space="preserve"> </w:t>
      </w:r>
      <w:r w:rsidR="00142561" w:rsidRPr="001C0875">
        <w:rPr>
          <w:rFonts w:ascii="Arial" w:hAnsi="Arial" w:cs="Arial"/>
          <w:b/>
          <w:sz w:val="18"/>
          <w:szCs w:val="18"/>
        </w:rPr>
        <w:t xml:space="preserve">or </w:t>
      </w:r>
      <w:r w:rsidRPr="001C0875">
        <w:rPr>
          <w:rFonts w:ascii="Arial" w:hAnsi="Arial" w:cs="Arial"/>
          <w:b/>
          <w:sz w:val="18"/>
          <w:szCs w:val="18"/>
        </w:rPr>
        <w:t>213-364-7470 with questions.</w:t>
      </w:r>
    </w:p>
    <w:p w:rsidR="00253D80" w:rsidRPr="006364E9" w:rsidRDefault="00253D80" w:rsidP="006F4C99">
      <w:pPr>
        <w:pStyle w:val="CM7"/>
        <w:widowControl/>
        <w:spacing w:after="120"/>
        <w:jc w:val="center"/>
        <w:rPr>
          <w:rFonts w:ascii="Arial Black" w:hAnsi="Arial Black" w:cs="Arial"/>
          <w:color w:val="0000FF"/>
          <w:szCs w:val="22"/>
        </w:rPr>
      </w:pPr>
      <w:r w:rsidRPr="006364E9">
        <w:rPr>
          <w:rFonts w:ascii="Arial Black" w:hAnsi="Arial Black" w:cs="Arial"/>
          <w:color w:val="0000FF"/>
          <w:szCs w:val="22"/>
        </w:rPr>
        <w:t>Thank you</w:t>
      </w:r>
      <w:r w:rsidR="006B41E0" w:rsidRPr="006364E9">
        <w:rPr>
          <w:rFonts w:ascii="Arial Black" w:hAnsi="Arial Black" w:cs="Arial"/>
          <w:color w:val="0000FF"/>
          <w:szCs w:val="22"/>
        </w:rPr>
        <w:t xml:space="preserve"> for your support of the California Science </w:t>
      </w:r>
      <w:r w:rsidR="00C1113A" w:rsidRPr="006364E9">
        <w:rPr>
          <w:rFonts w:ascii="Arial Black" w:hAnsi="Arial Black" w:cs="Arial"/>
          <w:color w:val="0000FF"/>
          <w:szCs w:val="22"/>
        </w:rPr>
        <w:t xml:space="preserve">and Engineering </w:t>
      </w:r>
      <w:r w:rsidR="006B41E0" w:rsidRPr="006364E9">
        <w:rPr>
          <w:rFonts w:ascii="Arial Black" w:hAnsi="Arial Black" w:cs="Arial"/>
          <w:color w:val="0000FF"/>
          <w:szCs w:val="22"/>
        </w:rPr>
        <w:t>Fair</w:t>
      </w:r>
      <w:r w:rsidRPr="006364E9">
        <w:rPr>
          <w:rFonts w:ascii="Arial Black" w:hAnsi="Arial Black" w:cs="Arial"/>
          <w:color w:val="0000FF"/>
          <w:szCs w:val="22"/>
        </w:rPr>
        <w:t>!</w:t>
      </w:r>
    </w:p>
    <w:sectPr w:rsidR="00253D80" w:rsidRPr="006364E9" w:rsidSect="007D31A5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2240" w:h="15840"/>
      <w:pgMar w:top="1440" w:right="1008" w:bottom="720" w:left="1008" w:header="5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2D" w:rsidRDefault="0075142D" w:rsidP="00E71CB2">
      <w:r>
        <w:separator/>
      </w:r>
    </w:p>
  </w:endnote>
  <w:endnote w:type="continuationSeparator" w:id="0">
    <w:p w:rsidR="0075142D" w:rsidRDefault="0075142D" w:rsidP="00E7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Medium BT">
    <w:altName w:val="Arial"/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24E" w:rsidRPr="00134E3E" w:rsidRDefault="00B1112D" w:rsidP="00907F33">
    <w:pPr>
      <w:pStyle w:val="Footer"/>
      <w:tabs>
        <w:tab w:val="clear" w:pos="4320"/>
        <w:tab w:val="clear" w:pos="8640"/>
        <w:tab w:val="right" w:pos="10224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SPONSOR</w:t>
    </w:r>
    <w:r w:rsidR="009C024E" w:rsidRPr="00134E3E">
      <w:rPr>
        <w:rFonts w:ascii="Arial" w:hAnsi="Arial" w:cs="Arial"/>
        <w:b/>
        <w:sz w:val="20"/>
        <w:szCs w:val="20"/>
      </w:rPr>
      <w:tab/>
    </w:r>
    <w:r w:rsidR="002A31CE">
      <w:rPr>
        <w:rFonts w:ascii="Arial" w:hAnsi="Arial" w:cs="Arial"/>
        <w:b/>
        <w:sz w:val="20"/>
        <w:szCs w:val="20"/>
      </w:rPr>
      <w:t xml:space="preserve">CSEF </w:t>
    </w:r>
    <w:r w:rsidR="009C024E">
      <w:rPr>
        <w:rFonts w:ascii="Arial" w:hAnsi="Arial" w:cs="Arial"/>
        <w:b/>
        <w:sz w:val="20"/>
        <w:szCs w:val="20"/>
      </w:rPr>
      <w:t xml:space="preserve">Special and Recognition Award Sponsorship Form – </w:t>
    </w:r>
    <w:r w:rsidR="009C024E" w:rsidRPr="00134E3E">
      <w:rPr>
        <w:rFonts w:ascii="Arial" w:hAnsi="Arial" w:cs="Arial"/>
        <w:b/>
        <w:sz w:val="20"/>
        <w:szCs w:val="20"/>
      </w:rPr>
      <w:fldChar w:fldCharType="begin"/>
    </w:r>
    <w:r w:rsidR="009C024E" w:rsidRPr="00134E3E">
      <w:rPr>
        <w:rFonts w:ascii="Arial" w:hAnsi="Arial" w:cs="Arial"/>
        <w:b/>
        <w:sz w:val="20"/>
        <w:szCs w:val="20"/>
      </w:rPr>
      <w:instrText xml:space="preserve"> PAGE  \* MERGEFORMAT </w:instrText>
    </w:r>
    <w:r w:rsidR="009C024E" w:rsidRPr="00134E3E">
      <w:rPr>
        <w:rFonts w:ascii="Arial" w:hAnsi="Arial" w:cs="Arial"/>
        <w:b/>
        <w:sz w:val="20"/>
        <w:szCs w:val="20"/>
      </w:rPr>
      <w:fldChar w:fldCharType="separate"/>
    </w:r>
    <w:r w:rsidR="008C78EC">
      <w:rPr>
        <w:rFonts w:ascii="Arial" w:hAnsi="Arial" w:cs="Arial"/>
        <w:b/>
        <w:noProof/>
        <w:sz w:val="20"/>
        <w:szCs w:val="20"/>
      </w:rPr>
      <w:t>1</w:t>
    </w:r>
    <w:r w:rsidR="009C024E" w:rsidRPr="00134E3E">
      <w:rPr>
        <w:rFonts w:ascii="Arial" w:hAnsi="Arial" w:cs="Arial"/>
        <w:b/>
        <w:sz w:val="20"/>
        <w:szCs w:val="20"/>
      </w:rPr>
      <w:fldChar w:fldCharType="end"/>
    </w:r>
    <w:r w:rsidR="009C024E" w:rsidRPr="00134E3E">
      <w:rPr>
        <w:rFonts w:ascii="Arial" w:hAnsi="Arial" w:cs="Arial"/>
        <w:b/>
        <w:sz w:val="20"/>
        <w:szCs w:val="20"/>
      </w:rPr>
      <w:t xml:space="preserve"> of </w:t>
    </w:r>
    <w:r w:rsidR="009C024E" w:rsidRPr="00134E3E">
      <w:rPr>
        <w:rFonts w:ascii="Arial" w:hAnsi="Arial" w:cs="Arial"/>
        <w:b/>
        <w:sz w:val="20"/>
        <w:szCs w:val="20"/>
      </w:rPr>
      <w:fldChar w:fldCharType="begin"/>
    </w:r>
    <w:r w:rsidR="009C024E" w:rsidRPr="00134E3E">
      <w:rPr>
        <w:rFonts w:ascii="Arial" w:hAnsi="Arial" w:cs="Arial"/>
        <w:b/>
        <w:sz w:val="20"/>
        <w:szCs w:val="20"/>
      </w:rPr>
      <w:instrText xml:space="preserve"> NUMPAGES  \* MERGEFORMAT </w:instrText>
    </w:r>
    <w:r w:rsidR="009C024E" w:rsidRPr="00134E3E">
      <w:rPr>
        <w:rFonts w:ascii="Arial" w:hAnsi="Arial" w:cs="Arial"/>
        <w:b/>
        <w:sz w:val="20"/>
        <w:szCs w:val="20"/>
      </w:rPr>
      <w:fldChar w:fldCharType="separate"/>
    </w:r>
    <w:r w:rsidR="008C78EC">
      <w:rPr>
        <w:rFonts w:ascii="Arial" w:hAnsi="Arial" w:cs="Arial"/>
        <w:b/>
        <w:noProof/>
        <w:sz w:val="20"/>
        <w:szCs w:val="20"/>
      </w:rPr>
      <w:t>4</w:t>
    </w:r>
    <w:r w:rsidR="009C024E" w:rsidRPr="00134E3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2D" w:rsidRDefault="0075142D" w:rsidP="00E71CB2">
      <w:r>
        <w:separator/>
      </w:r>
    </w:p>
  </w:footnote>
  <w:footnote w:type="continuationSeparator" w:id="0">
    <w:p w:rsidR="0075142D" w:rsidRDefault="0075142D" w:rsidP="00E7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20F" w:rsidRDefault="004334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CCE450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2820" cy="1830705"/>
              <wp:effectExtent l="0" t="0" r="0" b="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322820" cy="18307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49D" w:rsidRDefault="0043349D" w:rsidP="004334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F0C3BE"/>
                              <w:sz w:val="16"/>
                              <w:szCs w:val="16"/>
                            </w:rPr>
                            <w:t>DRAFT 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E4504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576.6pt;height:144.1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" o:allowincell="f" filled="f" stroked="f">
              <v:stroke joinstyle="round"/>
              <v:path arrowok="t"/>
              <v:textbox>
                <w:txbxContent>
                  <w:p w:rsidR="0043349D" w:rsidRDefault="0043349D" w:rsidP="004334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 w:cs="Arial Black"/>
                        <w:b/>
                        <w:bCs/>
                        <w:color w:val="F0C3BE"/>
                        <w:sz w:val="16"/>
                        <w:szCs w:val="16"/>
                      </w:rPr>
                      <w:t>DRAFT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866FF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64985" cy="2287905"/>
              <wp:effectExtent l="0" t="0" r="0" b="0"/>
              <wp:wrapNone/>
              <wp:docPr id="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864985" cy="22879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49D" w:rsidRDefault="0043349D" w:rsidP="004334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F1C5C5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66FF9" id="WordArt 3" o:spid="_x0000_s1027" type="#_x0000_t202" style="position:absolute;margin-left:0;margin-top:0;width:540.55pt;height:180.1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" o:allowincell="f" filled="f" stroked="f">
              <v:stroke joinstyle="round"/>
              <v:path arrowok="t"/>
              <v:textbox>
                <w:txbxContent>
                  <w:p w:rsidR="0043349D" w:rsidRDefault="0043349D" w:rsidP="004334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 w:cs="Arial Black"/>
                        <w:b/>
                        <w:bCs/>
                        <w:color w:val="F1C5C5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5142D">
      <w:rPr>
        <w:noProof/>
      </w:rPr>
      <w:pict w14:anchorId="463C8D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alt="" style="position:absolute;margin-left:0;margin-top:0;width:540.55pt;height:180.1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f1c5c5" stroked="f">
          <v:textpath style="font-family:&quot;Arial Black&quot;;font-size:1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24E" w:rsidRDefault="00A764EC" w:rsidP="00886A52">
    <w:pPr>
      <w:pStyle w:val="Header"/>
      <w:jc w:val="center"/>
      <w:rPr>
        <w:rFonts w:ascii="Arial Black" w:hAnsi="Arial Black" w:cs="Arial"/>
        <w:color w:val="000000" w:themeColor="text1"/>
        <w:sz w:val="22"/>
      </w:rPr>
    </w:pPr>
    <w:r>
      <w:rPr>
        <w:rFonts w:ascii="Arial Black" w:hAnsi="Arial Black"/>
        <w:color w:val="000000" w:themeColor="text1"/>
      </w:rPr>
      <w:t>2</w:t>
    </w:r>
    <w:r w:rsidR="00163F70">
      <w:rPr>
        <w:rFonts w:ascii="Arial Black" w:hAnsi="Arial Black"/>
        <w:color w:val="000000" w:themeColor="text1"/>
      </w:rPr>
      <w:t>019</w:t>
    </w:r>
    <w:r>
      <w:rPr>
        <w:rFonts w:ascii="Arial Black" w:hAnsi="Arial Black"/>
        <w:color w:val="000000" w:themeColor="text1"/>
      </w:rPr>
      <w:t xml:space="preserve"> </w:t>
    </w:r>
    <w:r w:rsidR="009C024E" w:rsidRPr="00886A52">
      <w:rPr>
        <w:rFonts w:ascii="Arial Black" w:hAnsi="Arial Black"/>
        <w:color w:val="000000" w:themeColor="text1"/>
      </w:rPr>
      <w:t xml:space="preserve">California Science </w:t>
    </w:r>
    <w:r w:rsidR="00915996" w:rsidRPr="00886A52">
      <w:rPr>
        <w:rFonts w:ascii="Arial Black" w:hAnsi="Arial Black"/>
        <w:color w:val="000000" w:themeColor="text1"/>
      </w:rPr>
      <w:t xml:space="preserve">and Engineering </w:t>
    </w:r>
    <w:r w:rsidR="009C024E" w:rsidRPr="00886A52">
      <w:rPr>
        <w:rFonts w:ascii="Arial Black" w:hAnsi="Arial Black"/>
        <w:color w:val="000000" w:themeColor="text1"/>
      </w:rPr>
      <w:t xml:space="preserve">Fair </w:t>
    </w:r>
    <w:r w:rsidR="007E5641" w:rsidRPr="00886A52">
      <w:rPr>
        <w:rFonts w:ascii="Arial Black" w:hAnsi="Arial Black"/>
        <w:color w:val="000000" w:themeColor="text1"/>
      </w:rPr>
      <w:t xml:space="preserve">– </w:t>
    </w:r>
    <w:r w:rsidR="007D31A5">
      <w:rPr>
        <w:rFonts w:ascii="Arial Black" w:hAnsi="Arial Black" w:cs="Arial"/>
        <w:color w:val="000000" w:themeColor="text1"/>
        <w:sz w:val="22"/>
      </w:rPr>
      <w:t>Tuesday, April 30</w:t>
    </w:r>
    <w:r w:rsidR="00163F70">
      <w:rPr>
        <w:rFonts w:ascii="Arial Black" w:hAnsi="Arial Black" w:cs="Arial"/>
        <w:color w:val="000000" w:themeColor="text1"/>
        <w:sz w:val="22"/>
      </w:rPr>
      <w:t>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A52" w:rsidRPr="00886A52" w:rsidRDefault="00886A52" w:rsidP="00886A52">
    <w:pPr>
      <w:pStyle w:val="Header"/>
      <w:jc w:val="center"/>
      <w:rPr>
        <w:rFonts w:ascii="Arial Black" w:hAnsi="Arial Black"/>
      </w:rPr>
    </w:pPr>
    <w:r w:rsidRPr="001B59BD">
      <w:rPr>
        <w:rFonts w:ascii="Arial Black" w:hAnsi="Arial Black"/>
      </w:rPr>
      <w:t xml:space="preserve">California Science </w:t>
    </w:r>
    <w:r>
      <w:rPr>
        <w:rFonts w:ascii="Arial Black" w:hAnsi="Arial Black"/>
      </w:rPr>
      <w:t xml:space="preserve">and Engineering </w:t>
    </w:r>
    <w:r w:rsidRPr="001B59BD">
      <w:rPr>
        <w:rFonts w:ascii="Arial Black" w:hAnsi="Arial Black"/>
      </w:rPr>
      <w:t>Fair</w:t>
    </w:r>
    <w:r>
      <w:rPr>
        <w:rFonts w:ascii="Arial Black" w:hAnsi="Arial Black"/>
      </w:rPr>
      <w:t xml:space="preserve"> – </w:t>
    </w:r>
    <w:r w:rsidRPr="00231DC3">
      <w:rPr>
        <w:rFonts w:ascii="Arial Black" w:hAnsi="Arial Black" w:cs="Arial"/>
        <w:sz w:val="22"/>
      </w:rPr>
      <w:t xml:space="preserve">Tuesday, </w:t>
    </w:r>
    <w:r>
      <w:rPr>
        <w:rFonts w:ascii="Arial Black" w:hAnsi="Arial Black" w:cs="Arial"/>
        <w:sz w:val="22"/>
      </w:rPr>
      <w:t>April 24,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F48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00F23"/>
    <w:multiLevelType w:val="hybridMultilevel"/>
    <w:tmpl w:val="C092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37"/>
    <w:rsid w:val="0000080B"/>
    <w:rsid w:val="00003AED"/>
    <w:rsid w:val="000104C6"/>
    <w:rsid w:val="00011526"/>
    <w:rsid w:val="00012A94"/>
    <w:rsid w:val="00013492"/>
    <w:rsid w:val="00015EAF"/>
    <w:rsid w:val="000200D5"/>
    <w:rsid w:val="000265A2"/>
    <w:rsid w:val="00030688"/>
    <w:rsid w:val="000320BA"/>
    <w:rsid w:val="00035A19"/>
    <w:rsid w:val="00036404"/>
    <w:rsid w:val="00040A3E"/>
    <w:rsid w:val="00040F47"/>
    <w:rsid w:val="00046EEF"/>
    <w:rsid w:val="00050479"/>
    <w:rsid w:val="00054937"/>
    <w:rsid w:val="000605FD"/>
    <w:rsid w:val="00060CBE"/>
    <w:rsid w:val="00066D9D"/>
    <w:rsid w:val="00071E62"/>
    <w:rsid w:val="00075773"/>
    <w:rsid w:val="00084224"/>
    <w:rsid w:val="00090A91"/>
    <w:rsid w:val="0009422B"/>
    <w:rsid w:val="000A0048"/>
    <w:rsid w:val="000A4343"/>
    <w:rsid w:val="000A57D6"/>
    <w:rsid w:val="000B019B"/>
    <w:rsid w:val="000B0AD7"/>
    <w:rsid w:val="000B151D"/>
    <w:rsid w:val="000B3639"/>
    <w:rsid w:val="000B6247"/>
    <w:rsid w:val="000B7D14"/>
    <w:rsid w:val="000C0112"/>
    <w:rsid w:val="000C47A9"/>
    <w:rsid w:val="000E0C8E"/>
    <w:rsid w:val="000E280C"/>
    <w:rsid w:val="000E2A94"/>
    <w:rsid w:val="000E317B"/>
    <w:rsid w:val="000E5BFF"/>
    <w:rsid w:val="000E798A"/>
    <w:rsid w:val="000F2DF8"/>
    <w:rsid w:val="000F34BC"/>
    <w:rsid w:val="00102E68"/>
    <w:rsid w:val="00107FFB"/>
    <w:rsid w:val="00112740"/>
    <w:rsid w:val="00113658"/>
    <w:rsid w:val="001139FA"/>
    <w:rsid w:val="00115123"/>
    <w:rsid w:val="00125244"/>
    <w:rsid w:val="00130416"/>
    <w:rsid w:val="00132BEA"/>
    <w:rsid w:val="00134E3E"/>
    <w:rsid w:val="00136F9B"/>
    <w:rsid w:val="00142561"/>
    <w:rsid w:val="00151D1A"/>
    <w:rsid w:val="00163F70"/>
    <w:rsid w:val="00174A59"/>
    <w:rsid w:val="00175D3B"/>
    <w:rsid w:val="00183BB5"/>
    <w:rsid w:val="00184D56"/>
    <w:rsid w:val="0018779F"/>
    <w:rsid w:val="00187BAC"/>
    <w:rsid w:val="0019279F"/>
    <w:rsid w:val="00194F0E"/>
    <w:rsid w:val="00196EE3"/>
    <w:rsid w:val="001A5707"/>
    <w:rsid w:val="001A57C5"/>
    <w:rsid w:val="001A7521"/>
    <w:rsid w:val="001B2583"/>
    <w:rsid w:val="001B3BEE"/>
    <w:rsid w:val="001B49CC"/>
    <w:rsid w:val="001B59BD"/>
    <w:rsid w:val="001B5CA4"/>
    <w:rsid w:val="001C04F3"/>
    <w:rsid w:val="001C0875"/>
    <w:rsid w:val="001C4894"/>
    <w:rsid w:val="001C59CD"/>
    <w:rsid w:val="001D45BD"/>
    <w:rsid w:val="001D50A2"/>
    <w:rsid w:val="001D57A7"/>
    <w:rsid w:val="001E2E8B"/>
    <w:rsid w:val="001E2EB3"/>
    <w:rsid w:val="001E33B0"/>
    <w:rsid w:val="001F3706"/>
    <w:rsid w:val="001F465A"/>
    <w:rsid w:val="002047E0"/>
    <w:rsid w:val="00217F23"/>
    <w:rsid w:val="002213AA"/>
    <w:rsid w:val="002237E0"/>
    <w:rsid w:val="00224265"/>
    <w:rsid w:val="00231DC3"/>
    <w:rsid w:val="00241CC9"/>
    <w:rsid w:val="0024520D"/>
    <w:rsid w:val="00251E1A"/>
    <w:rsid w:val="00253183"/>
    <w:rsid w:val="002539D0"/>
    <w:rsid w:val="00253D80"/>
    <w:rsid w:val="0026097C"/>
    <w:rsid w:val="00266580"/>
    <w:rsid w:val="00267599"/>
    <w:rsid w:val="00274EDC"/>
    <w:rsid w:val="00277171"/>
    <w:rsid w:val="00277636"/>
    <w:rsid w:val="00277B0B"/>
    <w:rsid w:val="0028285F"/>
    <w:rsid w:val="0029207D"/>
    <w:rsid w:val="0029376F"/>
    <w:rsid w:val="00297057"/>
    <w:rsid w:val="002A0072"/>
    <w:rsid w:val="002A2D50"/>
    <w:rsid w:val="002A31CE"/>
    <w:rsid w:val="002C4835"/>
    <w:rsid w:val="002C7F06"/>
    <w:rsid w:val="002D0732"/>
    <w:rsid w:val="002D25DE"/>
    <w:rsid w:val="002D73CC"/>
    <w:rsid w:val="002E0B72"/>
    <w:rsid w:val="002F1CFE"/>
    <w:rsid w:val="002F2D97"/>
    <w:rsid w:val="002F4F51"/>
    <w:rsid w:val="002F5D28"/>
    <w:rsid w:val="00301CFD"/>
    <w:rsid w:val="0030660E"/>
    <w:rsid w:val="003069E4"/>
    <w:rsid w:val="003102A9"/>
    <w:rsid w:val="00316270"/>
    <w:rsid w:val="00321093"/>
    <w:rsid w:val="003353DE"/>
    <w:rsid w:val="00336EB8"/>
    <w:rsid w:val="003420AD"/>
    <w:rsid w:val="00346BE4"/>
    <w:rsid w:val="00346D56"/>
    <w:rsid w:val="00350BC5"/>
    <w:rsid w:val="003563F8"/>
    <w:rsid w:val="00360C37"/>
    <w:rsid w:val="00365A67"/>
    <w:rsid w:val="00370218"/>
    <w:rsid w:val="003715AB"/>
    <w:rsid w:val="00381CE1"/>
    <w:rsid w:val="00385DF6"/>
    <w:rsid w:val="003976B3"/>
    <w:rsid w:val="003A13F5"/>
    <w:rsid w:val="003A34EA"/>
    <w:rsid w:val="003A52D7"/>
    <w:rsid w:val="003A6A21"/>
    <w:rsid w:val="003A6AC6"/>
    <w:rsid w:val="003B1EE1"/>
    <w:rsid w:val="003B3D14"/>
    <w:rsid w:val="003C6AA1"/>
    <w:rsid w:val="003C752C"/>
    <w:rsid w:val="003D2108"/>
    <w:rsid w:val="003D5102"/>
    <w:rsid w:val="003D5E70"/>
    <w:rsid w:val="003E2139"/>
    <w:rsid w:val="003E725D"/>
    <w:rsid w:val="003E7567"/>
    <w:rsid w:val="003F2800"/>
    <w:rsid w:val="004017C8"/>
    <w:rsid w:val="00401AB1"/>
    <w:rsid w:val="00402DBC"/>
    <w:rsid w:val="00402EBD"/>
    <w:rsid w:val="00406437"/>
    <w:rsid w:val="004120ED"/>
    <w:rsid w:val="00416FB8"/>
    <w:rsid w:val="00420079"/>
    <w:rsid w:val="00423EA7"/>
    <w:rsid w:val="0043349D"/>
    <w:rsid w:val="00442635"/>
    <w:rsid w:val="0044689F"/>
    <w:rsid w:val="004513EE"/>
    <w:rsid w:val="0045157D"/>
    <w:rsid w:val="00452098"/>
    <w:rsid w:val="00457806"/>
    <w:rsid w:val="00463EED"/>
    <w:rsid w:val="00464B9E"/>
    <w:rsid w:val="00466299"/>
    <w:rsid w:val="00467BA2"/>
    <w:rsid w:val="004722E3"/>
    <w:rsid w:val="00482AF2"/>
    <w:rsid w:val="00484064"/>
    <w:rsid w:val="004923A3"/>
    <w:rsid w:val="00494F93"/>
    <w:rsid w:val="004A0202"/>
    <w:rsid w:val="004A2D75"/>
    <w:rsid w:val="004A32A6"/>
    <w:rsid w:val="004A63EC"/>
    <w:rsid w:val="004B378D"/>
    <w:rsid w:val="004B3E7D"/>
    <w:rsid w:val="004B424B"/>
    <w:rsid w:val="004B6AF9"/>
    <w:rsid w:val="004C259D"/>
    <w:rsid w:val="004C4B0F"/>
    <w:rsid w:val="004D2C48"/>
    <w:rsid w:val="004E0029"/>
    <w:rsid w:val="004E1B40"/>
    <w:rsid w:val="004E1FA4"/>
    <w:rsid w:val="004E49E8"/>
    <w:rsid w:val="004E50B1"/>
    <w:rsid w:val="004E539C"/>
    <w:rsid w:val="004F0AEA"/>
    <w:rsid w:val="004F2031"/>
    <w:rsid w:val="004F71A0"/>
    <w:rsid w:val="004F752B"/>
    <w:rsid w:val="00501793"/>
    <w:rsid w:val="00511A52"/>
    <w:rsid w:val="00511B04"/>
    <w:rsid w:val="00514694"/>
    <w:rsid w:val="005279A2"/>
    <w:rsid w:val="005300D6"/>
    <w:rsid w:val="005307D4"/>
    <w:rsid w:val="00531991"/>
    <w:rsid w:val="00532AA1"/>
    <w:rsid w:val="005402AC"/>
    <w:rsid w:val="00553BD3"/>
    <w:rsid w:val="0055420F"/>
    <w:rsid w:val="00557E83"/>
    <w:rsid w:val="00564E3A"/>
    <w:rsid w:val="00566CB8"/>
    <w:rsid w:val="00573096"/>
    <w:rsid w:val="00574096"/>
    <w:rsid w:val="00576DD9"/>
    <w:rsid w:val="00583EC2"/>
    <w:rsid w:val="00591B84"/>
    <w:rsid w:val="00594032"/>
    <w:rsid w:val="005953B6"/>
    <w:rsid w:val="00597543"/>
    <w:rsid w:val="005A1603"/>
    <w:rsid w:val="005A6824"/>
    <w:rsid w:val="005B3DA6"/>
    <w:rsid w:val="005B6052"/>
    <w:rsid w:val="005C16A3"/>
    <w:rsid w:val="005C42F0"/>
    <w:rsid w:val="005C5665"/>
    <w:rsid w:val="005E31D4"/>
    <w:rsid w:val="005E3C09"/>
    <w:rsid w:val="005F310E"/>
    <w:rsid w:val="005F37A4"/>
    <w:rsid w:val="005F746C"/>
    <w:rsid w:val="005F7AAB"/>
    <w:rsid w:val="00600A2A"/>
    <w:rsid w:val="00601D7A"/>
    <w:rsid w:val="0061352E"/>
    <w:rsid w:val="00614D35"/>
    <w:rsid w:val="00616824"/>
    <w:rsid w:val="00625BDB"/>
    <w:rsid w:val="00630B6E"/>
    <w:rsid w:val="006324CE"/>
    <w:rsid w:val="00633AC0"/>
    <w:rsid w:val="006364E9"/>
    <w:rsid w:val="00643558"/>
    <w:rsid w:val="00647063"/>
    <w:rsid w:val="00651948"/>
    <w:rsid w:val="0066208B"/>
    <w:rsid w:val="00663112"/>
    <w:rsid w:val="00664922"/>
    <w:rsid w:val="00666631"/>
    <w:rsid w:val="00670ED3"/>
    <w:rsid w:val="00681719"/>
    <w:rsid w:val="00683705"/>
    <w:rsid w:val="00686F82"/>
    <w:rsid w:val="00691190"/>
    <w:rsid w:val="00692B24"/>
    <w:rsid w:val="00694089"/>
    <w:rsid w:val="006973B0"/>
    <w:rsid w:val="006A04B9"/>
    <w:rsid w:val="006A421A"/>
    <w:rsid w:val="006A5090"/>
    <w:rsid w:val="006A7CA6"/>
    <w:rsid w:val="006B2113"/>
    <w:rsid w:val="006B41E0"/>
    <w:rsid w:val="006B56AD"/>
    <w:rsid w:val="006C7851"/>
    <w:rsid w:val="006D108A"/>
    <w:rsid w:val="006D16D3"/>
    <w:rsid w:val="006D5C24"/>
    <w:rsid w:val="006E2084"/>
    <w:rsid w:val="006F13A6"/>
    <w:rsid w:val="006F2710"/>
    <w:rsid w:val="006F4C99"/>
    <w:rsid w:val="006F6987"/>
    <w:rsid w:val="00701E9E"/>
    <w:rsid w:val="00702DF4"/>
    <w:rsid w:val="00705B26"/>
    <w:rsid w:val="00712991"/>
    <w:rsid w:val="00716F93"/>
    <w:rsid w:val="00743874"/>
    <w:rsid w:val="00746E9B"/>
    <w:rsid w:val="0075142D"/>
    <w:rsid w:val="007525B6"/>
    <w:rsid w:val="00754CF7"/>
    <w:rsid w:val="00755BEB"/>
    <w:rsid w:val="0076018E"/>
    <w:rsid w:val="007621B9"/>
    <w:rsid w:val="0076439C"/>
    <w:rsid w:val="00764FC3"/>
    <w:rsid w:val="0076561A"/>
    <w:rsid w:val="0077154A"/>
    <w:rsid w:val="00774E74"/>
    <w:rsid w:val="00780528"/>
    <w:rsid w:val="007871B2"/>
    <w:rsid w:val="007877EB"/>
    <w:rsid w:val="00791773"/>
    <w:rsid w:val="007933CC"/>
    <w:rsid w:val="007940C1"/>
    <w:rsid w:val="00795F6E"/>
    <w:rsid w:val="007A0C66"/>
    <w:rsid w:val="007A0F10"/>
    <w:rsid w:val="007A2030"/>
    <w:rsid w:val="007A4C54"/>
    <w:rsid w:val="007A62AF"/>
    <w:rsid w:val="007A79E3"/>
    <w:rsid w:val="007A7E0D"/>
    <w:rsid w:val="007B3F67"/>
    <w:rsid w:val="007B46EF"/>
    <w:rsid w:val="007B6846"/>
    <w:rsid w:val="007C1565"/>
    <w:rsid w:val="007C3801"/>
    <w:rsid w:val="007D31A5"/>
    <w:rsid w:val="007D48B3"/>
    <w:rsid w:val="007E1F75"/>
    <w:rsid w:val="007E45FB"/>
    <w:rsid w:val="007E472A"/>
    <w:rsid w:val="007E5641"/>
    <w:rsid w:val="007E7001"/>
    <w:rsid w:val="007F5FA4"/>
    <w:rsid w:val="007F6CF5"/>
    <w:rsid w:val="00800B2C"/>
    <w:rsid w:val="008032C1"/>
    <w:rsid w:val="0080407E"/>
    <w:rsid w:val="00814885"/>
    <w:rsid w:val="00816B26"/>
    <w:rsid w:val="00821CC9"/>
    <w:rsid w:val="00821E7E"/>
    <w:rsid w:val="008319C0"/>
    <w:rsid w:val="00833C0C"/>
    <w:rsid w:val="00845AB6"/>
    <w:rsid w:val="00846453"/>
    <w:rsid w:val="00853E51"/>
    <w:rsid w:val="00861F92"/>
    <w:rsid w:val="00865488"/>
    <w:rsid w:val="00865FF4"/>
    <w:rsid w:val="00866B41"/>
    <w:rsid w:val="00871345"/>
    <w:rsid w:val="00874310"/>
    <w:rsid w:val="00874AE4"/>
    <w:rsid w:val="00881831"/>
    <w:rsid w:val="00886A52"/>
    <w:rsid w:val="008876F6"/>
    <w:rsid w:val="00892377"/>
    <w:rsid w:val="00894515"/>
    <w:rsid w:val="008A49C9"/>
    <w:rsid w:val="008A4B36"/>
    <w:rsid w:val="008B162D"/>
    <w:rsid w:val="008B4341"/>
    <w:rsid w:val="008B5073"/>
    <w:rsid w:val="008B717B"/>
    <w:rsid w:val="008C0522"/>
    <w:rsid w:val="008C10DD"/>
    <w:rsid w:val="008C3E82"/>
    <w:rsid w:val="008C6EB7"/>
    <w:rsid w:val="008C78EC"/>
    <w:rsid w:val="008D5936"/>
    <w:rsid w:val="008E0DB5"/>
    <w:rsid w:val="008E213B"/>
    <w:rsid w:val="008E25D4"/>
    <w:rsid w:val="008E52F9"/>
    <w:rsid w:val="008E6F98"/>
    <w:rsid w:val="008F3C4B"/>
    <w:rsid w:val="008F4C8D"/>
    <w:rsid w:val="008F4F9B"/>
    <w:rsid w:val="008F5DD9"/>
    <w:rsid w:val="00902872"/>
    <w:rsid w:val="00904354"/>
    <w:rsid w:val="00905FE4"/>
    <w:rsid w:val="00907F33"/>
    <w:rsid w:val="00915996"/>
    <w:rsid w:val="0092006B"/>
    <w:rsid w:val="009334B2"/>
    <w:rsid w:val="00935D3B"/>
    <w:rsid w:val="0093750E"/>
    <w:rsid w:val="00950776"/>
    <w:rsid w:val="009516AB"/>
    <w:rsid w:val="009565D8"/>
    <w:rsid w:val="00956F2E"/>
    <w:rsid w:val="00961447"/>
    <w:rsid w:val="00963F56"/>
    <w:rsid w:val="00980EFA"/>
    <w:rsid w:val="009926A1"/>
    <w:rsid w:val="009944EA"/>
    <w:rsid w:val="00994FBB"/>
    <w:rsid w:val="009A0CB8"/>
    <w:rsid w:val="009A4DDC"/>
    <w:rsid w:val="009B33BD"/>
    <w:rsid w:val="009B4379"/>
    <w:rsid w:val="009B455A"/>
    <w:rsid w:val="009B6684"/>
    <w:rsid w:val="009C024E"/>
    <w:rsid w:val="009C11D0"/>
    <w:rsid w:val="009C126B"/>
    <w:rsid w:val="009C3981"/>
    <w:rsid w:val="009C5C3E"/>
    <w:rsid w:val="009C7090"/>
    <w:rsid w:val="009D4D44"/>
    <w:rsid w:val="009D72C2"/>
    <w:rsid w:val="009E4857"/>
    <w:rsid w:val="009E4E73"/>
    <w:rsid w:val="009F2553"/>
    <w:rsid w:val="009F5066"/>
    <w:rsid w:val="00A053F7"/>
    <w:rsid w:val="00A0703A"/>
    <w:rsid w:val="00A07BD2"/>
    <w:rsid w:val="00A127A8"/>
    <w:rsid w:val="00A127B4"/>
    <w:rsid w:val="00A25DFB"/>
    <w:rsid w:val="00A271E7"/>
    <w:rsid w:val="00A40FBE"/>
    <w:rsid w:val="00A430A8"/>
    <w:rsid w:val="00A45A4F"/>
    <w:rsid w:val="00A56D9E"/>
    <w:rsid w:val="00A71974"/>
    <w:rsid w:val="00A745A6"/>
    <w:rsid w:val="00A74E78"/>
    <w:rsid w:val="00A764EC"/>
    <w:rsid w:val="00A76989"/>
    <w:rsid w:val="00A8092B"/>
    <w:rsid w:val="00A824FB"/>
    <w:rsid w:val="00A8274D"/>
    <w:rsid w:val="00A929CB"/>
    <w:rsid w:val="00A934B1"/>
    <w:rsid w:val="00A9694D"/>
    <w:rsid w:val="00AA3210"/>
    <w:rsid w:val="00AA4537"/>
    <w:rsid w:val="00AA4595"/>
    <w:rsid w:val="00AB0981"/>
    <w:rsid w:val="00AB198B"/>
    <w:rsid w:val="00AC07C4"/>
    <w:rsid w:val="00AC08DB"/>
    <w:rsid w:val="00AC3129"/>
    <w:rsid w:val="00AC47C7"/>
    <w:rsid w:val="00AC5047"/>
    <w:rsid w:val="00AC5DE9"/>
    <w:rsid w:val="00AD1F2D"/>
    <w:rsid w:val="00AD5F5F"/>
    <w:rsid w:val="00AF5A7B"/>
    <w:rsid w:val="00B05F20"/>
    <w:rsid w:val="00B06036"/>
    <w:rsid w:val="00B07CCA"/>
    <w:rsid w:val="00B07E61"/>
    <w:rsid w:val="00B1112D"/>
    <w:rsid w:val="00B12CD0"/>
    <w:rsid w:val="00B1469C"/>
    <w:rsid w:val="00B204DD"/>
    <w:rsid w:val="00B25906"/>
    <w:rsid w:val="00B26F58"/>
    <w:rsid w:val="00B27CBE"/>
    <w:rsid w:val="00B34360"/>
    <w:rsid w:val="00B40098"/>
    <w:rsid w:val="00B43CFE"/>
    <w:rsid w:val="00B442C1"/>
    <w:rsid w:val="00B44F5C"/>
    <w:rsid w:val="00B4745A"/>
    <w:rsid w:val="00B53AC4"/>
    <w:rsid w:val="00B53E9A"/>
    <w:rsid w:val="00B61E20"/>
    <w:rsid w:val="00B67391"/>
    <w:rsid w:val="00B675A4"/>
    <w:rsid w:val="00B67980"/>
    <w:rsid w:val="00B83CE9"/>
    <w:rsid w:val="00B85701"/>
    <w:rsid w:val="00B85873"/>
    <w:rsid w:val="00B87CCB"/>
    <w:rsid w:val="00B87D75"/>
    <w:rsid w:val="00B9149A"/>
    <w:rsid w:val="00B93D7F"/>
    <w:rsid w:val="00BA3239"/>
    <w:rsid w:val="00BB3EB5"/>
    <w:rsid w:val="00BB44F9"/>
    <w:rsid w:val="00BB5B75"/>
    <w:rsid w:val="00BC09EB"/>
    <w:rsid w:val="00BC3740"/>
    <w:rsid w:val="00BD1611"/>
    <w:rsid w:val="00BD7311"/>
    <w:rsid w:val="00BE7178"/>
    <w:rsid w:val="00BF00F9"/>
    <w:rsid w:val="00BF3E8A"/>
    <w:rsid w:val="00BF75DE"/>
    <w:rsid w:val="00BF7746"/>
    <w:rsid w:val="00C01109"/>
    <w:rsid w:val="00C02FFB"/>
    <w:rsid w:val="00C03EDA"/>
    <w:rsid w:val="00C10D99"/>
    <w:rsid w:val="00C1113A"/>
    <w:rsid w:val="00C16AAA"/>
    <w:rsid w:val="00C22B63"/>
    <w:rsid w:val="00C30C84"/>
    <w:rsid w:val="00C33E40"/>
    <w:rsid w:val="00C36CCD"/>
    <w:rsid w:val="00C37E14"/>
    <w:rsid w:val="00C40C4F"/>
    <w:rsid w:val="00C4141F"/>
    <w:rsid w:val="00C4274F"/>
    <w:rsid w:val="00C515CA"/>
    <w:rsid w:val="00C51600"/>
    <w:rsid w:val="00C548D3"/>
    <w:rsid w:val="00C552F6"/>
    <w:rsid w:val="00C7244D"/>
    <w:rsid w:val="00C72643"/>
    <w:rsid w:val="00C73114"/>
    <w:rsid w:val="00C81178"/>
    <w:rsid w:val="00C85F04"/>
    <w:rsid w:val="00C901BA"/>
    <w:rsid w:val="00CA0013"/>
    <w:rsid w:val="00CA0881"/>
    <w:rsid w:val="00CA3406"/>
    <w:rsid w:val="00CA4912"/>
    <w:rsid w:val="00CC5638"/>
    <w:rsid w:val="00CC69D3"/>
    <w:rsid w:val="00CD4BF0"/>
    <w:rsid w:val="00CE0383"/>
    <w:rsid w:val="00CE11E1"/>
    <w:rsid w:val="00CF0600"/>
    <w:rsid w:val="00CF2B8E"/>
    <w:rsid w:val="00D129ED"/>
    <w:rsid w:val="00D2271B"/>
    <w:rsid w:val="00D2290B"/>
    <w:rsid w:val="00D275EA"/>
    <w:rsid w:val="00D30870"/>
    <w:rsid w:val="00D31850"/>
    <w:rsid w:val="00D35686"/>
    <w:rsid w:val="00D42B84"/>
    <w:rsid w:val="00D43AC5"/>
    <w:rsid w:val="00D529FC"/>
    <w:rsid w:val="00D66A18"/>
    <w:rsid w:val="00D67E32"/>
    <w:rsid w:val="00D709DE"/>
    <w:rsid w:val="00D72ECE"/>
    <w:rsid w:val="00D83FA1"/>
    <w:rsid w:val="00D854CD"/>
    <w:rsid w:val="00D87698"/>
    <w:rsid w:val="00D91C96"/>
    <w:rsid w:val="00DA22E7"/>
    <w:rsid w:val="00DA2E3F"/>
    <w:rsid w:val="00DA3F48"/>
    <w:rsid w:val="00DA52F4"/>
    <w:rsid w:val="00DA641C"/>
    <w:rsid w:val="00DB053C"/>
    <w:rsid w:val="00DB0ECD"/>
    <w:rsid w:val="00DB1833"/>
    <w:rsid w:val="00DB53AE"/>
    <w:rsid w:val="00DB5FC4"/>
    <w:rsid w:val="00DB6FA8"/>
    <w:rsid w:val="00DB79D8"/>
    <w:rsid w:val="00DC089B"/>
    <w:rsid w:val="00DC0B26"/>
    <w:rsid w:val="00DC23BB"/>
    <w:rsid w:val="00DC5FC0"/>
    <w:rsid w:val="00DD0AC0"/>
    <w:rsid w:val="00DD0ACD"/>
    <w:rsid w:val="00DD27A1"/>
    <w:rsid w:val="00DE429F"/>
    <w:rsid w:val="00DF14D1"/>
    <w:rsid w:val="00E0017F"/>
    <w:rsid w:val="00E005B1"/>
    <w:rsid w:val="00E007C9"/>
    <w:rsid w:val="00E0165B"/>
    <w:rsid w:val="00E032E6"/>
    <w:rsid w:val="00E04D1D"/>
    <w:rsid w:val="00E0697F"/>
    <w:rsid w:val="00E12B08"/>
    <w:rsid w:val="00E15747"/>
    <w:rsid w:val="00E22631"/>
    <w:rsid w:val="00E248DD"/>
    <w:rsid w:val="00E24C2C"/>
    <w:rsid w:val="00E26E9C"/>
    <w:rsid w:val="00E3703E"/>
    <w:rsid w:val="00E52669"/>
    <w:rsid w:val="00E55CA6"/>
    <w:rsid w:val="00E66FF9"/>
    <w:rsid w:val="00E6749E"/>
    <w:rsid w:val="00E70349"/>
    <w:rsid w:val="00E71CB2"/>
    <w:rsid w:val="00E72070"/>
    <w:rsid w:val="00E76A01"/>
    <w:rsid w:val="00E848DF"/>
    <w:rsid w:val="00E90584"/>
    <w:rsid w:val="00E94F52"/>
    <w:rsid w:val="00E97E32"/>
    <w:rsid w:val="00EA0C4C"/>
    <w:rsid w:val="00EA3663"/>
    <w:rsid w:val="00EA387E"/>
    <w:rsid w:val="00EA4B8C"/>
    <w:rsid w:val="00EC7B62"/>
    <w:rsid w:val="00ED01F3"/>
    <w:rsid w:val="00ED05CD"/>
    <w:rsid w:val="00ED2528"/>
    <w:rsid w:val="00ED5ED1"/>
    <w:rsid w:val="00ED6AE4"/>
    <w:rsid w:val="00EE02F9"/>
    <w:rsid w:val="00EE06DD"/>
    <w:rsid w:val="00EE5EB0"/>
    <w:rsid w:val="00EE6576"/>
    <w:rsid w:val="00EF3C8F"/>
    <w:rsid w:val="00EF6993"/>
    <w:rsid w:val="00EF7AAC"/>
    <w:rsid w:val="00F01562"/>
    <w:rsid w:val="00F060C8"/>
    <w:rsid w:val="00F06EEC"/>
    <w:rsid w:val="00F10099"/>
    <w:rsid w:val="00F17919"/>
    <w:rsid w:val="00F23B53"/>
    <w:rsid w:val="00F23BE7"/>
    <w:rsid w:val="00F27D00"/>
    <w:rsid w:val="00F41C39"/>
    <w:rsid w:val="00F42E38"/>
    <w:rsid w:val="00F4421D"/>
    <w:rsid w:val="00F44440"/>
    <w:rsid w:val="00F45F91"/>
    <w:rsid w:val="00F57136"/>
    <w:rsid w:val="00F57CA7"/>
    <w:rsid w:val="00F60088"/>
    <w:rsid w:val="00F61C18"/>
    <w:rsid w:val="00F62CCC"/>
    <w:rsid w:val="00F66080"/>
    <w:rsid w:val="00F71797"/>
    <w:rsid w:val="00F71C8D"/>
    <w:rsid w:val="00F741DD"/>
    <w:rsid w:val="00F74299"/>
    <w:rsid w:val="00F81871"/>
    <w:rsid w:val="00F84D9C"/>
    <w:rsid w:val="00FA3CED"/>
    <w:rsid w:val="00FA706D"/>
    <w:rsid w:val="00FB25DE"/>
    <w:rsid w:val="00FB6D38"/>
    <w:rsid w:val="00FC048E"/>
    <w:rsid w:val="00FC4C77"/>
    <w:rsid w:val="00FC4CBD"/>
    <w:rsid w:val="00FC6932"/>
    <w:rsid w:val="00FD0C48"/>
    <w:rsid w:val="00FD1C47"/>
    <w:rsid w:val="00FE1ED3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BEB2B3"/>
  <w15:docId w15:val="{33DBA613-3EE9-D941-9310-E7AAF301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750E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utura Medium BT" w:hAnsi="Futura Medium BT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145"/>
    </w:pPr>
    <w:rPr>
      <w:color w:val="auto"/>
    </w:rPr>
  </w:style>
  <w:style w:type="paragraph" w:customStyle="1" w:styleId="CM5">
    <w:name w:val="CM5"/>
    <w:basedOn w:val="Default"/>
    <w:next w:val="Default"/>
    <w:pPr>
      <w:spacing w:after="282"/>
    </w:pPr>
    <w:rPr>
      <w:color w:val="auto"/>
    </w:rPr>
  </w:style>
  <w:style w:type="paragraph" w:customStyle="1" w:styleId="CM1">
    <w:name w:val="CM1"/>
    <w:basedOn w:val="Default"/>
    <w:next w:val="Default"/>
    <w:pPr>
      <w:spacing w:line="283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83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after="855"/>
    </w:pPr>
    <w:rPr>
      <w:color w:val="auto"/>
    </w:rPr>
  </w:style>
  <w:style w:type="paragraph" w:customStyle="1" w:styleId="CM7">
    <w:name w:val="CM7"/>
    <w:basedOn w:val="Default"/>
    <w:next w:val="Default"/>
    <w:pPr>
      <w:spacing w:after="288"/>
    </w:pPr>
    <w:rPr>
      <w:color w:val="auto"/>
    </w:rPr>
  </w:style>
  <w:style w:type="paragraph" w:customStyle="1" w:styleId="CM8">
    <w:name w:val="CM8"/>
    <w:basedOn w:val="Default"/>
    <w:next w:val="Default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pPr>
      <w:spacing w:line="271" w:lineRule="atLeast"/>
    </w:pPr>
    <w:rPr>
      <w:color w:val="auto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E71C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71CB2"/>
    <w:rPr>
      <w:sz w:val="24"/>
      <w:szCs w:val="24"/>
    </w:rPr>
  </w:style>
  <w:style w:type="paragraph" w:styleId="Footer">
    <w:name w:val="footer"/>
    <w:basedOn w:val="Normal"/>
    <w:link w:val="FooterChar"/>
    <w:rsid w:val="00E71C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71CB2"/>
    <w:rPr>
      <w:sz w:val="24"/>
      <w:szCs w:val="24"/>
    </w:rPr>
  </w:style>
  <w:style w:type="table" w:styleId="TableGrid">
    <w:name w:val="Table Grid"/>
    <w:basedOn w:val="TableNormal"/>
    <w:rsid w:val="008B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Default"/>
    <w:next w:val="Default"/>
    <w:qFormat/>
    <w:rsid w:val="00C72643"/>
    <w:pPr>
      <w:keepLines/>
      <w:widowControl/>
      <w:spacing w:after="180"/>
    </w:pPr>
    <w:rPr>
      <w:rFonts w:ascii="Arial" w:hAnsi="Arial"/>
      <w:i/>
      <w:color w:val="0000FF"/>
      <w:sz w:val="18"/>
      <w:szCs w:val="18"/>
    </w:rPr>
  </w:style>
  <w:style w:type="character" w:styleId="FollowedHyperlink">
    <w:name w:val="FollowedHyperlink"/>
    <w:rsid w:val="00AC5047"/>
    <w:rPr>
      <w:color w:val="800080"/>
      <w:u w:val="single"/>
    </w:rPr>
  </w:style>
  <w:style w:type="character" w:styleId="CommentReference">
    <w:name w:val="annotation reference"/>
    <w:semiHidden/>
    <w:unhideWhenUsed/>
    <w:rsid w:val="00040A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0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0A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0A3E"/>
    <w:rPr>
      <w:b/>
      <w:bCs/>
    </w:rPr>
  </w:style>
  <w:style w:type="character" w:customStyle="1" w:styleId="CommentSubjectChar">
    <w:name w:val="Comment Subject Char"/>
    <w:link w:val="CommentSubject"/>
    <w:semiHidden/>
    <w:rsid w:val="00040A3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40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40A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3750E"/>
    <w:rPr>
      <w:rFonts w:ascii="Calibri" w:eastAsia="MS Gothic" w:hAnsi="Calibri" w:cs="Times New Roman"/>
      <w:color w:val="365F91"/>
      <w:sz w:val="32"/>
      <w:szCs w:val="32"/>
    </w:rPr>
  </w:style>
  <w:style w:type="character" w:styleId="Emphasis">
    <w:name w:val="Emphasis"/>
    <w:qFormat/>
    <w:rsid w:val="004A63EC"/>
    <w:rPr>
      <w:i/>
      <w:iCs/>
    </w:rPr>
  </w:style>
  <w:style w:type="paragraph" w:customStyle="1" w:styleId="ColorfulShading-Accent11">
    <w:name w:val="Colorful Shading - Accent 11"/>
    <w:hidden/>
    <w:uiPriority w:val="71"/>
    <w:semiHidden/>
    <w:rsid w:val="003A6AC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E73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rsid w:val="00A934B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F7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sef.usc.edu/Current/Awards/ExternalAwards2018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SEFExtAwards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SEFExtAwards@gmail.co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EF@us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SEFExtAwards@gmail.com" TargetMode="External"/><Relationship Id="rId10" Type="http://schemas.openxmlformats.org/officeDocument/2006/relationships/hyperlink" Target="mailto:CSEFExtAwards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EFExtAwards@gmail.com" TargetMode="External"/><Relationship Id="rId14" Type="http://schemas.openxmlformats.org/officeDocument/2006/relationships/hyperlink" Target="mailto:emartorell@cscmail.or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cchaloner\My%20Documents\CBC\CSSF\Special%20Awards%20Form%20Revision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BF4A-7631-0B4C-920C-B1D2432A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Settings\cchaloner\My Documents\CBC\CSSF\Special Awards Form Revision 07.dot</Template>
  <TotalTime>10</TotalTime>
  <Pages>4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SCIENCE FAIR</vt:lpstr>
    </vt:vector>
  </TitlesOfParts>
  <Company>California Science Center Foundation</Company>
  <LinksUpToDate>false</LinksUpToDate>
  <CharactersWithSpaces>13472</CharactersWithSpaces>
  <SharedDoc>false</SharedDoc>
  <HLinks>
    <vt:vector size="42" baseType="variant">
      <vt:variant>
        <vt:i4>7405638</vt:i4>
      </vt:variant>
      <vt:variant>
        <vt:i4>18</vt:i4>
      </vt:variant>
      <vt:variant>
        <vt:i4>0</vt:i4>
      </vt:variant>
      <vt:variant>
        <vt:i4>5</vt:i4>
      </vt:variant>
      <vt:variant>
        <vt:lpwstr>mailto:CSSFExtAwards@gmail.com</vt:lpwstr>
      </vt:variant>
      <vt:variant>
        <vt:lpwstr/>
      </vt:variant>
      <vt:variant>
        <vt:i4>7405638</vt:i4>
      </vt:variant>
      <vt:variant>
        <vt:i4>15</vt:i4>
      </vt:variant>
      <vt:variant>
        <vt:i4>0</vt:i4>
      </vt:variant>
      <vt:variant>
        <vt:i4>5</vt:i4>
      </vt:variant>
      <vt:variant>
        <vt:lpwstr>mailto:CSSFExtAwards@gmail.com</vt:lpwstr>
      </vt:variant>
      <vt:variant>
        <vt:lpwstr/>
      </vt:variant>
      <vt:variant>
        <vt:i4>4325499</vt:i4>
      </vt:variant>
      <vt:variant>
        <vt:i4>12</vt:i4>
      </vt:variant>
      <vt:variant>
        <vt:i4>0</vt:i4>
      </vt:variant>
      <vt:variant>
        <vt:i4>5</vt:i4>
      </vt:variant>
      <vt:variant>
        <vt:lpwstr>http://www.usc.edu/CSSF/History/2014/Awards/SRResults2014.pdf</vt:lpwstr>
      </vt:variant>
      <vt:variant>
        <vt:lpwstr/>
      </vt:variant>
      <vt:variant>
        <vt:i4>7405638</vt:i4>
      </vt:variant>
      <vt:variant>
        <vt:i4>9</vt:i4>
      </vt:variant>
      <vt:variant>
        <vt:i4>0</vt:i4>
      </vt:variant>
      <vt:variant>
        <vt:i4>5</vt:i4>
      </vt:variant>
      <vt:variant>
        <vt:lpwstr>mailto:CSSFExtAwards@gmail.com</vt:lpwstr>
      </vt:variant>
      <vt:variant>
        <vt:lpwstr/>
      </vt:variant>
      <vt:variant>
        <vt:i4>7012424</vt:i4>
      </vt:variant>
      <vt:variant>
        <vt:i4>6</vt:i4>
      </vt:variant>
      <vt:variant>
        <vt:i4>0</vt:i4>
      </vt:variant>
      <vt:variant>
        <vt:i4>5</vt:i4>
      </vt:variant>
      <vt:variant>
        <vt:lpwstr>mailto:CalifSF@usc.edu</vt:lpwstr>
      </vt:variant>
      <vt:variant>
        <vt:lpwstr/>
      </vt:variant>
      <vt:variant>
        <vt:i4>7405638</vt:i4>
      </vt:variant>
      <vt:variant>
        <vt:i4>3</vt:i4>
      </vt:variant>
      <vt:variant>
        <vt:i4>0</vt:i4>
      </vt:variant>
      <vt:variant>
        <vt:i4>5</vt:i4>
      </vt:variant>
      <vt:variant>
        <vt:lpwstr>mailto:CSSFExtAwards@gmail.com</vt:lpwstr>
      </vt:variant>
      <vt:variant>
        <vt:lpwstr/>
      </vt:variant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http://www.usc.edu/CSSF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SCIENCE FAIR</dc:title>
  <dc:creator>CChaloner</dc:creator>
  <cp:lastModifiedBy>Bob Anderson</cp:lastModifiedBy>
  <cp:revision>5</cp:revision>
  <cp:lastPrinted>2018-05-01T17:45:00Z</cp:lastPrinted>
  <dcterms:created xsi:type="dcterms:W3CDTF">2018-11-21T19:43:00Z</dcterms:created>
  <dcterms:modified xsi:type="dcterms:W3CDTF">2018-11-21T19:52:00Z</dcterms:modified>
</cp:coreProperties>
</file>